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652"/>
        <w:gridCol w:w="9923"/>
      </w:tblGrid>
      <w:tr w:rsidR="00A10AD8" w:rsidRPr="00A10AD8" w:rsidTr="00294548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0AD8" w:rsidRPr="00294548" w:rsidRDefault="00A10AD8" w:rsidP="00A10AD8">
            <w:pPr>
              <w:jc w:val="center"/>
              <w:rPr>
                <w:b/>
                <w:sz w:val="28"/>
                <w:szCs w:val="28"/>
              </w:rPr>
            </w:pPr>
            <w:r w:rsidRPr="00294548">
              <w:rPr>
                <w:b/>
                <w:sz w:val="28"/>
                <w:szCs w:val="28"/>
              </w:rPr>
              <w:t>PRAKTIKBESKRIVELSE</w:t>
            </w:r>
          </w:p>
          <w:p w:rsidR="00A10AD8" w:rsidRPr="00A10AD8" w:rsidRDefault="00A10AD8" w:rsidP="00A10AD8">
            <w:pPr>
              <w:jc w:val="center"/>
              <w:rPr>
                <w:b/>
              </w:rPr>
            </w:pPr>
            <w:r w:rsidRPr="00A10AD8">
              <w:rPr>
                <w:b/>
              </w:rPr>
              <w:t>jf. Bekendtgørelse</w:t>
            </w:r>
            <w:r w:rsidR="00C3094C">
              <w:rPr>
                <w:b/>
              </w:rPr>
              <w:t xml:space="preserve"> nr. 211 af 06/03/2014</w:t>
            </w:r>
            <w:r w:rsidRPr="00A10AD8">
              <w:rPr>
                <w:b/>
              </w:rPr>
              <w:t xml:space="preserve"> om uddannelse til professionsbachelor som pædagog.</w:t>
            </w:r>
          </w:p>
          <w:p w:rsidR="00A10AD8" w:rsidRPr="00A10AD8" w:rsidRDefault="003A3283" w:rsidP="003A3283">
            <w:pPr>
              <w:jc w:val="center"/>
              <w:rPr>
                <w:b/>
              </w:rPr>
            </w:pPr>
            <w:r>
              <w:rPr>
                <w:b/>
              </w:rPr>
              <w:t xml:space="preserve">Gældende </w:t>
            </w:r>
            <w:r w:rsidR="00A10AD8" w:rsidRPr="00A10AD8">
              <w:rPr>
                <w:b/>
              </w:rPr>
              <w:t>fra 1. august 2014</w:t>
            </w:r>
          </w:p>
        </w:tc>
      </w:tr>
      <w:tr w:rsidR="00A10AD8" w:rsidRPr="00A10AD8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>Beskrivelse af praktikstedet:</w:t>
            </w:r>
          </w:p>
          <w:p w:rsidR="00A10AD8" w:rsidRPr="00A10AD8" w:rsidRDefault="00A10AD8" w:rsidP="00A10AD8">
            <w:r w:rsidRPr="00A10AD8">
              <w:t>Institutionens navn:</w:t>
            </w:r>
          </w:p>
          <w:p w:rsidR="00A10AD8" w:rsidRPr="00A10AD8" w:rsidRDefault="00A10AD8" w:rsidP="00A10AD8">
            <w:r w:rsidRPr="00A10AD8">
              <w:t>Adresse:</w:t>
            </w:r>
          </w:p>
          <w:p w:rsidR="00A10AD8" w:rsidRPr="00A10AD8" w:rsidRDefault="00A10AD8" w:rsidP="00A10AD8">
            <w:r w:rsidRPr="00A10AD8">
              <w:t>Postnr. og By:</w:t>
            </w:r>
          </w:p>
          <w:p w:rsidR="00A10AD8" w:rsidRPr="00A10AD8" w:rsidRDefault="00A10AD8" w:rsidP="00A10AD8">
            <w:r w:rsidRPr="00A10AD8">
              <w:t>Tlf.nr.:</w:t>
            </w:r>
          </w:p>
          <w:p w:rsidR="00A10AD8" w:rsidRPr="00A10AD8" w:rsidRDefault="00A10AD8" w:rsidP="00A10AD8">
            <w:r w:rsidRPr="00A10AD8">
              <w:t>Institutionens E-mail:</w:t>
            </w:r>
          </w:p>
          <w:p w:rsidR="00A10AD8" w:rsidRPr="00A10AD8" w:rsidRDefault="00A10AD8" w:rsidP="00A10AD8">
            <w:r w:rsidRPr="00A10AD8">
              <w:t xml:space="preserve">Hjemmeside adr.: </w:t>
            </w:r>
          </w:p>
          <w:p w:rsidR="00A10AD8" w:rsidRPr="00A10AD8" w:rsidRDefault="00A10AD8" w:rsidP="00A10AD8">
            <w:r w:rsidRPr="00A10AD8">
              <w:t>Institutionsleder:</w:t>
            </w:r>
          </w:p>
          <w:p w:rsidR="00A10AD8" w:rsidRPr="00A10AD8" w:rsidRDefault="00A10AD8" w:rsidP="00A10AD8">
            <w:r w:rsidRPr="00A10AD8">
              <w:t>Kontaktperson for praktik i p</w:t>
            </w:r>
            <w:r w:rsidRPr="00A10AD8">
              <w:t>æ</w:t>
            </w:r>
            <w:r w:rsidRPr="00A10AD8">
              <w:t>dagoguddannelsen:</w:t>
            </w:r>
          </w:p>
          <w:p w:rsidR="00A10AD8" w:rsidRPr="00A10AD8" w:rsidRDefault="00A10AD8" w:rsidP="00A10AD8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0AD8" w:rsidRPr="00A10AD8" w:rsidRDefault="00A10AD8" w:rsidP="00A10AD8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(Skemaet tilpasser sig automatisk, når det udfyldes)</w:t>
            </w:r>
          </w:p>
          <w:p w:rsidR="00A10AD8" w:rsidRPr="00A10AD8" w:rsidRDefault="008F2FAE" w:rsidP="00A10AD8">
            <w:r>
              <w:t>Hørning junior-og ungdomsklub</w:t>
            </w:r>
          </w:p>
          <w:p w:rsidR="00A10AD8" w:rsidRPr="00A10AD8" w:rsidRDefault="008F2FAE" w:rsidP="00A10AD8">
            <w:r>
              <w:t>Toftevej 53G</w:t>
            </w:r>
            <w:bookmarkStart w:id="0" w:name="_GoBack"/>
            <w:bookmarkEnd w:id="0"/>
          </w:p>
          <w:p w:rsidR="00A10AD8" w:rsidRPr="00A10AD8" w:rsidRDefault="008F2FAE" w:rsidP="00A10AD8">
            <w:r>
              <w:t>8362 Hørning</w:t>
            </w:r>
          </w:p>
          <w:p w:rsidR="00A10AD8" w:rsidRPr="00A10AD8" w:rsidRDefault="008F2FAE" w:rsidP="00A10AD8">
            <w:proofErr w:type="gramStart"/>
            <w:r>
              <w:t>87942308</w:t>
            </w:r>
            <w:proofErr w:type="gramEnd"/>
          </w:p>
          <w:p w:rsidR="00A10AD8" w:rsidRPr="00A10AD8" w:rsidRDefault="008F2FAE" w:rsidP="00A10AD8">
            <w:r>
              <w:t>Hoerning.juniorklub@skanderborg.dk</w:t>
            </w:r>
          </w:p>
          <w:p w:rsidR="00A10AD8" w:rsidRPr="00A10AD8" w:rsidRDefault="008F2FAE" w:rsidP="00A10AD8">
            <w:r>
              <w:t>www.juniorklubben</w:t>
            </w:r>
          </w:p>
          <w:p w:rsidR="00A10AD8" w:rsidRPr="00A10AD8" w:rsidRDefault="008F2FAE" w:rsidP="00A10AD8">
            <w:r>
              <w:t>Anette Nissen Thomsen</w:t>
            </w:r>
          </w:p>
          <w:p w:rsidR="00A10AD8" w:rsidRPr="00A10AD8" w:rsidRDefault="008F2FAE" w:rsidP="00A10AD8">
            <w:r>
              <w:t>Henrik Lundkvist Espersen</w:t>
            </w:r>
          </w:p>
          <w:p w:rsidR="00A10AD8" w:rsidRPr="00A10AD8" w:rsidRDefault="00A10AD8" w:rsidP="00A10AD8"/>
        </w:tc>
      </w:tr>
      <w:tr w:rsidR="00A10AD8" w:rsidRPr="00A10AD8" w:rsidTr="000D0442">
        <w:trPr>
          <w:trHeight w:val="20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lastRenderedPageBreak/>
              <w:t xml:space="preserve">Institutionstype/ </w:t>
            </w:r>
            <w:r w:rsidRPr="00A10AD8">
              <w:rPr>
                <w:b/>
              </w:rPr>
              <w:br/>
              <w:t>foranstaltning</w:t>
            </w:r>
          </w:p>
          <w:p w:rsidR="00A10AD8" w:rsidRPr="00A10AD8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A10AD8">
              <w:t>Antal børn/unge /voksne</w:t>
            </w:r>
          </w:p>
          <w:p w:rsidR="00A10AD8" w:rsidRPr="00A10AD8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A10AD8">
              <w:t xml:space="preserve">Aldersgruppe </w:t>
            </w:r>
          </w:p>
          <w:p w:rsidR="00A10AD8" w:rsidRPr="00A10AD8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A10AD8">
              <w:t>Antal stuer / afdelinger</w:t>
            </w:r>
          </w:p>
          <w:p w:rsidR="00A10AD8" w:rsidRPr="00A10AD8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A10AD8">
              <w:t>Åbningstid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0AD8" w:rsidRDefault="000D0442" w:rsidP="00A10AD8">
            <w:r>
              <w:t>a)</w:t>
            </w:r>
            <w:r w:rsidR="008F2FAE">
              <w:t xml:space="preserve"> 5 pædagoger, 1 rengøring/klubassistent, 1 flexjobber og 1 leder. Mellem 250 og 310 børn.</w:t>
            </w:r>
          </w:p>
          <w:p w:rsidR="000D0442" w:rsidRPr="000D0442" w:rsidRDefault="000D0442" w:rsidP="00A10AD8">
            <w:r>
              <w:t>b)</w:t>
            </w:r>
            <w:r w:rsidR="008F2FAE">
              <w:t>10-14 i juniorklub. 14-18 i ungdomsklub</w:t>
            </w:r>
          </w:p>
          <w:p w:rsidR="00A10AD8" w:rsidRPr="00A10AD8" w:rsidRDefault="000D0442" w:rsidP="00A10AD8">
            <w:r>
              <w:t>c)</w:t>
            </w:r>
            <w:r w:rsidR="008F2FAE">
              <w:t>2 afdelinger.</w:t>
            </w:r>
          </w:p>
          <w:p w:rsidR="008F2FAE" w:rsidRDefault="000D0442" w:rsidP="008F2FAE">
            <w:pPr>
              <w:pStyle w:val="NormalWeb"/>
            </w:pPr>
            <w:r>
              <w:t>d)</w:t>
            </w:r>
            <w:r w:rsidR="008F2FAE">
              <w:t xml:space="preserve"> Når børnene får fri fra skole, har klubben åben. Mandag-torsdag til kl. 18.00 og fredag til kl. 17.30</w:t>
            </w:r>
          </w:p>
          <w:p w:rsidR="008F2FAE" w:rsidRDefault="008F2FAE" w:rsidP="008F2FAE">
            <w:pPr>
              <w:pStyle w:val="NormalWeb"/>
            </w:pPr>
            <w:r>
              <w:t>Desuden har vi åbent:</w:t>
            </w:r>
          </w:p>
          <w:p w:rsidR="008F2FAE" w:rsidRDefault="008F2FAE" w:rsidP="008F2FAE">
            <w:pPr>
              <w:pStyle w:val="NormalWeb"/>
            </w:pPr>
            <w:r>
              <w:t>Mandag aften til kl. 21.30 hvor vi har ungdomsklub for 7 klasserne og opefter</w:t>
            </w:r>
          </w:p>
          <w:p w:rsidR="008F2FAE" w:rsidRDefault="008F2FAE" w:rsidP="008F2FAE">
            <w:pPr>
              <w:pStyle w:val="NormalWeb"/>
            </w:pPr>
            <w:r>
              <w:t>Onsdag aften til kl. 21.00 for 5-6 klasserne</w:t>
            </w:r>
          </w:p>
          <w:p w:rsidR="008F2FAE" w:rsidRDefault="008F2FAE" w:rsidP="008F2FAE">
            <w:pPr>
              <w:pStyle w:val="NormalWeb"/>
            </w:pPr>
            <w:r>
              <w:t>Onsdag aften til kl. 21.30 hvor vi har ungdomsklub for 7 klasserne og opefter</w:t>
            </w:r>
          </w:p>
          <w:p w:rsidR="008F2FAE" w:rsidRDefault="008F2FAE" w:rsidP="008F2FAE">
            <w:pPr>
              <w:pStyle w:val="NormalWeb"/>
            </w:pPr>
            <w:r>
              <w:t>Torsdag aften til kl. 20.00 hvor vi har åbent for 4 klasserne.</w:t>
            </w:r>
          </w:p>
          <w:p w:rsidR="00A10AD8" w:rsidRPr="00A10AD8" w:rsidRDefault="00A10AD8" w:rsidP="000D0442"/>
        </w:tc>
      </w:tr>
      <w:tr w:rsidR="00FB7619" w:rsidRPr="00A10AD8" w:rsidTr="00FB76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B7619" w:rsidRPr="00A10AD8" w:rsidRDefault="00FB7619" w:rsidP="002D485B">
            <w:pPr>
              <w:rPr>
                <w:b/>
              </w:rPr>
            </w:pPr>
            <w:r w:rsidRPr="00A10AD8">
              <w:rPr>
                <w:b/>
              </w:rPr>
              <w:t>Karakteristik af brugergru</w:t>
            </w:r>
            <w:r w:rsidRPr="00A10AD8">
              <w:rPr>
                <w:b/>
              </w:rPr>
              <w:t>p</w:t>
            </w:r>
            <w:r w:rsidRPr="00A10AD8">
              <w:rPr>
                <w:b/>
              </w:rPr>
              <w:t>pen:</w:t>
            </w:r>
          </w:p>
          <w:p w:rsidR="00FB7619" w:rsidRPr="003A3283" w:rsidRDefault="00FB7619" w:rsidP="002D485B">
            <w:r w:rsidRPr="003A3283">
              <w:t>Beskrivelse af den / de aktuelle børne- / bruger/borgergruppe.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B7619" w:rsidRDefault="008F2FAE" w:rsidP="008F2FAE">
            <w:r w:rsidRPr="008F2FAE">
              <w:t>Vi</w:t>
            </w:r>
            <w:r>
              <w:t xml:space="preserve"> modtager børn fra begge de 2 skoler i Hørning, og er dermed det eneste fritidstilbud til børn mellem 10 og 14 år</w:t>
            </w:r>
          </w:p>
          <w:p w:rsidR="00EC27C4" w:rsidRDefault="00EC27C4" w:rsidP="008F2FAE"/>
          <w:p w:rsidR="00EC27C4" w:rsidRDefault="00EC27C4" w:rsidP="008F2FAE"/>
          <w:p w:rsidR="00EC27C4" w:rsidRDefault="00EC27C4" w:rsidP="008F2FAE">
            <w:pPr>
              <w:rPr>
                <w:color w:val="BFBFBF" w:themeColor="background1" w:themeShade="BF"/>
              </w:rPr>
            </w:pPr>
          </w:p>
          <w:p w:rsidR="00EC27C4" w:rsidRPr="00FB7619" w:rsidRDefault="00EC27C4" w:rsidP="008F2FAE">
            <w:pPr>
              <w:rPr>
                <w:color w:val="BFBFBF" w:themeColor="background1" w:themeShade="BF"/>
              </w:rPr>
            </w:pPr>
          </w:p>
        </w:tc>
      </w:tr>
      <w:tr w:rsidR="00FB7619" w:rsidRPr="00A10AD8" w:rsidTr="00FB76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B7619" w:rsidRPr="00FB7619" w:rsidRDefault="00C3094C" w:rsidP="002D485B">
            <w:pPr>
              <w:rPr>
                <w:b/>
              </w:rPr>
            </w:pPr>
            <w:r>
              <w:rPr>
                <w:b/>
              </w:rPr>
              <w:lastRenderedPageBreak/>
              <w:t>Arbejdsmetoder</w:t>
            </w:r>
            <w:r w:rsidR="00FB7619" w:rsidRPr="00FB7619">
              <w:rPr>
                <w:b/>
              </w:rPr>
              <w:t>:</w:t>
            </w:r>
          </w:p>
          <w:p w:rsidR="00FB7619" w:rsidRPr="003A3283" w:rsidRDefault="00FB7619" w:rsidP="002D485B">
            <w:r w:rsidRPr="003A3283">
              <w:t>Kort beskrivelse af praktikstedets pædagogiske praksis og teoret</w:t>
            </w:r>
            <w:r w:rsidRPr="003A3283">
              <w:t>i</w:t>
            </w:r>
            <w:r w:rsidRPr="003A3283">
              <w:t>ske og metodiske grundlag (U</w:t>
            </w:r>
            <w:r w:rsidRPr="003A3283">
              <w:t>d</w:t>
            </w:r>
            <w:r w:rsidRPr="003A3283">
              <w:t>dybes senere i relation til udda</w:t>
            </w:r>
            <w:r w:rsidRPr="003A3283">
              <w:t>n</w:t>
            </w:r>
            <w:r w:rsidRPr="003A3283">
              <w:t>nelsesplanens videns- og færdi</w:t>
            </w:r>
            <w:r w:rsidRPr="003A3283">
              <w:t>g</w:t>
            </w:r>
            <w:r w:rsidRPr="003A3283">
              <w:t>hedsmål)</w:t>
            </w:r>
          </w:p>
          <w:p w:rsidR="00FB7619" w:rsidRPr="003A3283" w:rsidRDefault="00FB7619" w:rsidP="00FB7619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C42DE" w:rsidRPr="00380A16" w:rsidRDefault="001C42DE" w:rsidP="001C42DE">
            <w:pPr>
              <w:pStyle w:val="Brdtekst3"/>
              <w:widowControl w:val="0"/>
              <w:rPr>
                <w:rFonts w:ascii="Verdana" w:hAnsi="Verdana"/>
                <w14:ligatures w14:val="none"/>
              </w:rPr>
            </w:pPr>
            <w:r w:rsidRPr="00380A16">
              <w:rPr>
                <w:rFonts w:ascii="Verdana" w:hAnsi="Verdana"/>
                <w14:ligatures w14:val="none"/>
              </w:rPr>
              <w:t>Klubbens målsætning er:</w:t>
            </w:r>
          </w:p>
          <w:p w:rsidR="001C42DE" w:rsidRPr="00380A16" w:rsidRDefault="001C42DE" w:rsidP="001C42DE">
            <w:pPr>
              <w:pStyle w:val="Brdtekst3"/>
              <w:widowControl w:val="0"/>
              <w:ind w:left="567" w:hanging="567"/>
              <w:rPr>
                <w:rFonts w:ascii="Verdana" w:hAnsi="Verdana"/>
                <w14:ligatures w14:val="none"/>
              </w:rPr>
            </w:pPr>
            <w:r w:rsidRPr="00380A16">
              <w:rPr>
                <w:rFonts w:ascii="Verdana" w:hAnsi="Verdana"/>
                <w14:ligatures w14:val="none"/>
              </w:rPr>
              <w:t>Vi skal have det SJOVT og GODT</w:t>
            </w:r>
          </w:p>
          <w:p w:rsidR="001C42DE" w:rsidRPr="00380A16" w:rsidRDefault="001C42DE" w:rsidP="001C42DE">
            <w:pPr>
              <w:pStyle w:val="Brdtekst3"/>
              <w:widowControl w:val="0"/>
              <w:ind w:left="567" w:hanging="567"/>
              <w:rPr>
                <w:rFonts w:ascii="Verdana" w:hAnsi="Verdana"/>
                <w14:ligatures w14:val="none"/>
              </w:rPr>
            </w:pPr>
            <w:r w:rsidRPr="00380A16">
              <w:rPr>
                <w:rFonts w:ascii="Verdana" w:hAnsi="Verdana"/>
                <w14:ligatures w14:val="none"/>
              </w:rPr>
              <w:t xml:space="preserve">Klubben skal være et koordinerende fritids tilbud for </w:t>
            </w:r>
            <w:r w:rsidRPr="00380A16">
              <w:rPr>
                <w:rFonts w:ascii="Verdana" w:hAnsi="Verdana"/>
                <w14:ligatures w14:val="none"/>
              </w:rPr>
              <w:t>børn og unge.</w:t>
            </w:r>
          </w:p>
          <w:p w:rsidR="001C42DE" w:rsidRPr="00380A16" w:rsidRDefault="001C42DE" w:rsidP="001C42DE">
            <w:pPr>
              <w:pStyle w:val="Brdtekst3"/>
              <w:widowControl w:val="0"/>
              <w:ind w:left="567" w:hanging="567"/>
              <w:rPr>
                <w:rFonts w:ascii="Verdana" w:hAnsi="Verdana"/>
                <w14:ligatures w14:val="none"/>
              </w:rPr>
            </w:pPr>
            <w:r w:rsidRPr="00380A16">
              <w:rPr>
                <w:rFonts w:ascii="Verdana" w:hAnsi="Verdana"/>
              </w:rPr>
              <w:t>V</w:t>
            </w:r>
            <w:r w:rsidRPr="00380A16">
              <w:rPr>
                <w:rFonts w:ascii="Verdana" w:hAnsi="Verdana"/>
                <w14:ligatures w14:val="none"/>
              </w:rPr>
              <w:t>i vil give børnene og de un</w:t>
            </w:r>
            <w:r w:rsidRPr="00380A16">
              <w:rPr>
                <w:rFonts w:ascii="Verdana" w:hAnsi="Verdana"/>
                <w14:ligatures w14:val="none"/>
              </w:rPr>
              <w:t>ge mulighed for at vælge til og</w:t>
            </w:r>
            <w:r w:rsidRPr="00380A16">
              <w:rPr>
                <w:rFonts w:ascii="Verdana" w:hAnsi="Verdana"/>
                <w14:ligatures w14:val="none"/>
              </w:rPr>
              <w:t xml:space="preserve"> fra i d</w:t>
            </w:r>
            <w:r w:rsidRPr="00380A16">
              <w:rPr>
                <w:rFonts w:ascii="Verdana" w:hAnsi="Verdana"/>
                <w14:ligatures w14:val="none"/>
              </w:rPr>
              <w:t>e</w:t>
            </w:r>
            <w:r w:rsidRPr="00380A16">
              <w:rPr>
                <w:rFonts w:ascii="Verdana" w:hAnsi="Verdana"/>
                <w14:ligatures w14:val="none"/>
              </w:rPr>
              <w:t>res fritidsliv.</w:t>
            </w:r>
          </w:p>
          <w:p w:rsidR="001C42DE" w:rsidRPr="00380A16" w:rsidRDefault="001C42DE" w:rsidP="001C42DE">
            <w:pPr>
              <w:pStyle w:val="Brdtekst3"/>
              <w:widowControl w:val="0"/>
              <w:ind w:left="567" w:hanging="567"/>
              <w:rPr>
                <w:rFonts w:ascii="Verdana" w:hAnsi="Verdana"/>
                <w14:ligatures w14:val="none"/>
              </w:rPr>
            </w:pPr>
            <w:r w:rsidRPr="00380A16">
              <w:rPr>
                <w:rFonts w:ascii="Verdana" w:hAnsi="Verdana"/>
                <w14:ligatures w14:val="none"/>
              </w:rPr>
              <w:t>Vi vil give børnene og de unge en tryg hverdag med mange positive oplevelser.</w:t>
            </w:r>
          </w:p>
          <w:p w:rsidR="001C42DE" w:rsidRPr="00380A16" w:rsidRDefault="001C42DE" w:rsidP="001C42DE">
            <w:pPr>
              <w:pStyle w:val="Brdtekst3"/>
              <w:widowControl w:val="0"/>
              <w:ind w:left="567" w:hanging="567"/>
              <w:rPr>
                <w:rFonts w:ascii="Verdana" w:hAnsi="Verdana"/>
                <w14:ligatures w14:val="none"/>
              </w:rPr>
            </w:pPr>
            <w:r w:rsidRPr="00380A16">
              <w:rPr>
                <w:rFonts w:ascii="Verdana" w:hAnsi="Verdana"/>
                <w14:ligatures w14:val="none"/>
              </w:rPr>
              <w:t>Vi vil give børnene og de unge mulighed for at op</w:t>
            </w:r>
            <w:r w:rsidRPr="00380A16">
              <w:rPr>
                <w:rFonts w:ascii="Verdana" w:hAnsi="Verdana"/>
                <w14:ligatures w14:val="none"/>
              </w:rPr>
              <w:t>leve og deltage i demokratiet i deres hve</w:t>
            </w:r>
            <w:r w:rsidRPr="00380A16">
              <w:rPr>
                <w:rFonts w:ascii="Verdana" w:hAnsi="Verdana"/>
                <w14:ligatures w14:val="none"/>
              </w:rPr>
              <w:t>r</w:t>
            </w:r>
            <w:r w:rsidRPr="00380A16">
              <w:rPr>
                <w:rFonts w:ascii="Verdana" w:hAnsi="Verdana"/>
                <w14:ligatures w14:val="none"/>
              </w:rPr>
              <w:t>dag</w:t>
            </w:r>
          </w:p>
          <w:p w:rsidR="001C42DE" w:rsidRPr="00380A16" w:rsidRDefault="001C42DE" w:rsidP="001C42DE">
            <w:pPr>
              <w:widowControl w:val="0"/>
            </w:pPr>
            <w:r w:rsidRPr="00380A16">
              <w:t>Klubbens værdigrundlag er:</w:t>
            </w:r>
          </w:p>
          <w:p w:rsidR="001C42DE" w:rsidRPr="00380A16" w:rsidRDefault="001C42DE" w:rsidP="001C42DE">
            <w:pPr>
              <w:pStyle w:val="Overskrift4"/>
              <w:widowControl w:val="0"/>
              <w:rPr>
                <w:rFonts w:ascii="Verdana" w:hAnsi="Verdana"/>
                <w:sz w:val="20"/>
                <w:szCs w:val="20"/>
                <w14:ligatures w14:val="none"/>
              </w:rPr>
            </w:pPr>
            <w:r w:rsidRPr="00380A16">
              <w:rPr>
                <w:rFonts w:ascii="Verdana" w:hAnsi="Verdana"/>
                <w:sz w:val="20"/>
                <w:szCs w:val="20"/>
                <w14:ligatures w14:val="none"/>
              </w:rPr>
              <w:t> </w:t>
            </w:r>
          </w:p>
          <w:p w:rsidR="001C42DE" w:rsidRPr="00380A16" w:rsidRDefault="001C42DE" w:rsidP="001C42DE">
            <w:pPr>
              <w:pStyle w:val="Brdtekst3"/>
              <w:widowControl w:val="0"/>
              <w:rPr>
                <w:rFonts w:ascii="Verdana" w:hAnsi="Verdana"/>
                <w14:ligatures w14:val="none"/>
              </w:rPr>
            </w:pPr>
            <w:r w:rsidRPr="00380A16">
              <w:rPr>
                <w:rFonts w:ascii="Verdana" w:hAnsi="Verdana"/>
                <w14:ligatures w14:val="none"/>
              </w:rPr>
              <w:t>Vores værdigrundlag er at Hørning juniorklubs personale altid a</w:t>
            </w:r>
            <w:r w:rsidRPr="00380A16">
              <w:rPr>
                <w:rFonts w:ascii="Verdana" w:hAnsi="Verdana"/>
                <w14:ligatures w14:val="none"/>
              </w:rPr>
              <w:t>r</w:t>
            </w:r>
            <w:r w:rsidRPr="00380A16">
              <w:rPr>
                <w:rFonts w:ascii="Verdana" w:hAnsi="Verdana"/>
                <w14:ligatures w14:val="none"/>
              </w:rPr>
              <w:t>bejder på at skabe rummelige og inkluderende pædagogiske milj</w:t>
            </w:r>
            <w:r w:rsidRPr="00380A16">
              <w:rPr>
                <w:rFonts w:ascii="Verdana" w:hAnsi="Verdana"/>
                <w14:ligatures w14:val="none"/>
              </w:rPr>
              <w:t>ø</w:t>
            </w:r>
            <w:r w:rsidRPr="00380A16">
              <w:rPr>
                <w:rFonts w:ascii="Verdana" w:hAnsi="Verdana"/>
                <w14:ligatures w14:val="none"/>
              </w:rPr>
              <w:t>er:</w:t>
            </w:r>
          </w:p>
          <w:p w:rsidR="001C42DE" w:rsidRPr="00380A16" w:rsidRDefault="001C42DE" w:rsidP="001C42DE">
            <w:pPr>
              <w:pStyle w:val="Brdtekst3"/>
              <w:widowControl w:val="0"/>
              <w:rPr>
                <w:rFonts w:ascii="Verdana" w:hAnsi="Verdana"/>
                <w14:ligatures w14:val="none"/>
              </w:rPr>
            </w:pPr>
            <w:r w:rsidRPr="00380A16">
              <w:rPr>
                <w:rFonts w:ascii="Verdana" w:hAnsi="Verdana"/>
                <w14:ligatures w14:val="none"/>
              </w:rPr>
              <w:t>- Præget af accept og et godt arbejdsklima</w:t>
            </w:r>
          </w:p>
          <w:p w:rsidR="001C42DE" w:rsidRPr="00380A16" w:rsidRDefault="001C42DE" w:rsidP="001C42DE">
            <w:pPr>
              <w:pStyle w:val="Brdtekst3"/>
              <w:widowControl w:val="0"/>
              <w:rPr>
                <w:rFonts w:ascii="Verdana" w:hAnsi="Verdana"/>
                <w14:ligatures w14:val="none"/>
              </w:rPr>
            </w:pPr>
            <w:r w:rsidRPr="00380A16">
              <w:rPr>
                <w:rFonts w:ascii="Verdana" w:hAnsi="Verdana"/>
                <w14:ligatures w14:val="none"/>
              </w:rPr>
              <w:t>- Med fokus på trivsel, muligheder og ressourcer</w:t>
            </w:r>
          </w:p>
          <w:p w:rsidR="00EC27C4" w:rsidRDefault="001C42DE" w:rsidP="00EC27C4">
            <w:pPr>
              <w:pStyle w:val="Brdtekst3"/>
              <w:widowControl w:val="0"/>
              <w:rPr>
                <w:rFonts w:ascii="Verdana" w:hAnsi="Verdana"/>
                <w14:ligatures w14:val="none"/>
              </w:rPr>
            </w:pPr>
            <w:r w:rsidRPr="00380A16">
              <w:rPr>
                <w:rFonts w:ascii="Verdana" w:hAnsi="Verdana"/>
                <w14:ligatures w14:val="none"/>
              </w:rPr>
              <w:t>- Med fokus på bæredygtige fællesskaber</w:t>
            </w:r>
          </w:p>
          <w:p w:rsidR="00380A16" w:rsidRPr="00EC27C4" w:rsidRDefault="001C42DE" w:rsidP="00EC27C4">
            <w:pPr>
              <w:pStyle w:val="Brdtekst3"/>
              <w:widowControl w:val="0"/>
              <w:rPr>
                <w:rFonts w:ascii="Verdana" w:hAnsi="Verdana"/>
                <w14:ligatures w14:val="none"/>
              </w:rPr>
            </w:pPr>
            <w:r w:rsidRPr="00380A16">
              <w:rPr>
                <w:rFonts w:ascii="Verdana" w:hAnsi="Verdana"/>
                <w:bCs/>
                <w14:ligatures w14:val="none"/>
              </w:rPr>
              <w:t>Og at alle børn og unge i Hørning juniorklub:</w:t>
            </w:r>
          </w:p>
          <w:p w:rsidR="001C42DE" w:rsidRPr="00380A16" w:rsidRDefault="001C42DE" w:rsidP="001C42DE">
            <w:pPr>
              <w:pStyle w:val="Brdtekst3"/>
              <w:widowControl w:val="0"/>
              <w:rPr>
                <w:rFonts w:ascii="Verdana" w:hAnsi="Verdana"/>
                <w:bCs/>
                <w14:ligatures w14:val="none"/>
              </w:rPr>
            </w:pPr>
            <w:r w:rsidRPr="00380A16">
              <w:rPr>
                <w:rFonts w:ascii="Verdana" w:hAnsi="Verdana"/>
                <w14:ligatures w14:val="none"/>
              </w:rPr>
              <w:t>Mødes af voksne der viser omsorg, nærvær og engagement</w:t>
            </w:r>
          </w:p>
          <w:p w:rsidR="001C42DE" w:rsidRPr="00380A16" w:rsidRDefault="001C42DE" w:rsidP="001C42DE">
            <w:pPr>
              <w:pStyle w:val="Brdtekst3"/>
              <w:widowControl w:val="0"/>
              <w:rPr>
                <w:rFonts w:ascii="Verdana" w:hAnsi="Verdana"/>
                <w14:ligatures w14:val="none"/>
              </w:rPr>
            </w:pPr>
            <w:r w:rsidRPr="00380A16">
              <w:rPr>
                <w:rFonts w:ascii="Verdana" w:hAnsi="Verdana"/>
                <w14:ligatures w14:val="none"/>
              </w:rPr>
              <w:t>Behandles som ”hele” mennesker</w:t>
            </w:r>
          </w:p>
          <w:p w:rsidR="001C42DE" w:rsidRPr="00380A16" w:rsidRDefault="001C42DE" w:rsidP="001C42DE">
            <w:pPr>
              <w:pStyle w:val="Brdtekst3"/>
              <w:widowControl w:val="0"/>
              <w:rPr>
                <w:rFonts w:ascii="Verdana" w:hAnsi="Verdana"/>
                <w14:ligatures w14:val="none"/>
              </w:rPr>
            </w:pPr>
            <w:r w:rsidRPr="00380A16">
              <w:rPr>
                <w:rFonts w:ascii="Verdana" w:hAnsi="Verdana"/>
                <w14:ligatures w14:val="none"/>
              </w:rPr>
              <w:lastRenderedPageBreak/>
              <w:t>Bliver mødt med respekt og anerkendelse</w:t>
            </w:r>
          </w:p>
          <w:p w:rsidR="001C42DE" w:rsidRPr="00380A16" w:rsidRDefault="001C42DE" w:rsidP="001C42DE">
            <w:pPr>
              <w:pStyle w:val="Brdtekst3"/>
              <w:widowControl w:val="0"/>
              <w:rPr>
                <w:rFonts w:ascii="Verdana" w:hAnsi="Verdana"/>
                <w14:ligatures w14:val="none"/>
              </w:rPr>
            </w:pPr>
            <w:r w:rsidRPr="00380A16">
              <w:rPr>
                <w:rFonts w:ascii="Verdana" w:hAnsi="Verdana"/>
                <w14:ligatures w14:val="none"/>
              </w:rPr>
              <w:t>Bliver mødt med fokus på ressourcer og potentialer</w:t>
            </w:r>
          </w:p>
          <w:p w:rsidR="001C42DE" w:rsidRPr="00380A16" w:rsidRDefault="001C42DE" w:rsidP="001C42DE">
            <w:pPr>
              <w:pStyle w:val="Brdtekst3"/>
              <w:widowControl w:val="0"/>
              <w:rPr>
                <w:rFonts w:ascii="Verdana" w:hAnsi="Verdana"/>
                <w14:ligatures w14:val="none"/>
              </w:rPr>
            </w:pPr>
            <w:r w:rsidRPr="00380A16">
              <w:rPr>
                <w:rFonts w:ascii="Verdana" w:hAnsi="Verdana"/>
                <w14:ligatures w14:val="none"/>
              </w:rPr>
              <w:t>Støttes i at kunne indgå i gode fællesskaber og venskaber</w:t>
            </w:r>
          </w:p>
          <w:p w:rsidR="001C42DE" w:rsidRPr="00380A16" w:rsidRDefault="001C42DE" w:rsidP="001C42DE">
            <w:pPr>
              <w:pStyle w:val="Brdtekst3"/>
              <w:widowControl w:val="0"/>
              <w:rPr>
                <w:rFonts w:ascii="Verdana" w:hAnsi="Verdana"/>
                <w14:ligatures w14:val="none"/>
              </w:rPr>
            </w:pPr>
            <w:r w:rsidRPr="00380A16">
              <w:rPr>
                <w:rFonts w:ascii="Verdana" w:hAnsi="Verdana"/>
                <w14:ligatures w14:val="none"/>
              </w:rPr>
              <w:t>Får gode erfaringer med at de altid har mulighed for at f</w:t>
            </w:r>
            <w:r w:rsidR="00380A16">
              <w:rPr>
                <w:rFonts w:ascii="Verdana" w:hAnsi="Verdana"/>
                <w14:ligatures w14:val="none"/>
              </w:rPr>
              <w:t xml:space="preserve">å hjælp og støtte fra </w:t>
            </w:r>
            <w:r w:rsidRPr="00380A16">
              <w:rPr>
                <w:rFonts w:ascii="Verdana" w:hAnsi="Verdana"/>
                <w14:ligatures w14:val="none"/>
              </w:rPr>
              <w:t>en vo</w:t>
            </w:r>
            <w:r w:rsidRPr="00380A16">
              <w:rPr>
                <w:rFonts w:ascii="Verdana" w:hAnsi="Verdana"/>
                <w14:ligatures w14:val="none"/>
              </w:rPr>
              <w:t>k</w:t>
            </w:r>
            <w:r w:rsidRPr="00380A16">
              <w:rPr>
                <w:rFonts w:ascii="Verdana" w:hAnsi="Verdana"/>
                <w14:ligatures w14:val="none"/>
              </w:rPr>
              <w:t>sen</w:t>
            </w:r>
          </w:p>
          <w:p w:rsidR="001C42DE" w:rsidRPr="00380A16" w:rsidRDefault="001C42DE" w:rsidP="001C42DE">
            <w:pPr>
              <w:pStyle w:val="Brdtekst3"/>
              <w:widowControl w:val="0"/>
              <w:rPr>
                <w:rFonts w:ascii="Verdana" w:hAnsi="Verdana"/>
                <w14:ligatures w14:val="none"/>
              </w:rPr>
            </w:pPr>
            <w:r w:rsidRPr="00380A16">
              <w:rPr>
                <w:rFonts w:ascii="Verdana" w:hAnsi="Verdana"/>
                <w14:ligatures w14:val="none"/>
              </w:rPr>
              <w:t>Gives vilkår der giver mulighed for fordybelse -og for at være sig selv</w:t>
            </w:r>
          </w:p>
          <w:p w:rsidR="00FB7619" w:rsidRPr="00380A16" w:rsidRDefault="001C42DE" w:rsidP="00EC27C4">
            <w:pPr>
              <w:widowControl w:val="0"/>
              <w:rPr>
                <w:color w:val="BFBFBF" w:themeColor="background1" w:themeShade="BF"/>
              </w:rPr>
            </w:pPr>
            <w:r w:rsidRPr="00380A16">
              <w:t> </w:t>
            </w:r>
          </w:p>
        </w:tc>
      </w:tr>
      <w:tr w:rsidR="00A10AD8" w:rsidRPr="00A10AD8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lastRenderedPageBreak/>
              <w:t>Praktikvejlederens kvalifik</w:t>
            </w:r>
            <w:r w:rsidRPr="00A10AD8">
              <w:rPr>
                <w:b/>
              </w:rPr>
              <w:t>a</w:t>
            </w:r>
            <w:r w:rsidRPr="00A10AD8">
              <w:rPr>
                <w:b/>
              </w:rPr>
              <w:t>tioner:</w:t>
            </w:r>
          </w:p>
          <w:p w:rsidR="00A10AD8" w:rsidRPr="00A10AD8" w:rsidRDefault="00A10AD8" w:rsidP="00A10AD8">
            <w:pPr>
              <w:rPr>
                <w:b/>
              </w:rPr>
            </w:pPr>
          </w:p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0AD8" w:rsidRPr="00A10AD8" w:rsidRDefault="00A10AD8" w:rsidP="00A10AD8"/>
          <w:p w:rsidR="00A10AD8" w:rsidRPr="00A10AD8" w:rsidRDefault="00A10AD8" w:rsidP="00A10AD8">
            <w:r w:rsidRPr="00A10AD8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5B08F" wp14:editId="24535BD5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3175</wp:posOffset>
                      </wp:positionV>
                      <wp:extent cx="228600" cy="228600"/>
                      <wp:effectExtent l="10795" t="12700" r="8255" b="6350"/>
                      <wp:wrapNone/>
                      <wp:docPr id="13" name="Tekstbok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442" w:rsidRDefault="008F2FAE" w:rsidP="00A10AD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3" o:spid="_x0000_s1026" type="#_x0000_t202" style="position:absolute;margin-left:192.85pt;margin-top: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">
                      <v:textbox>
                        <w:txbxContent>
                          <w:p w:rsidR="000D0442" w:rsidRDefault="008F2FAE" w:rsidP="00A10AD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0AD8">
              <w:t>Pædagogisk grunduddannelse:</w:t>
            </w:r>
          </w:p>
          <w:p w:rsidR="00A10AD8" w:rsidRPr="00A10AD8" w:rsidRDefault="00A10AD8" w:rsidP="00A10AD8">
            <w:r w:rsidRPr="00A10AD8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F6B3DA" wp14:editId="0F5E71E3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260350</wp:posOffset>
                      </wp:positionV>
                      <wp:extent cx="228600" cy="228600"/>
                      <wp:effectExtent l="0" t="0" r="19050" b="19050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442" w:rsidRDefault="000D0442" w:rsidP="00A10A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1" o:spid="_x0000_s1027" type="#_x0000_t202" style="position:absolute;margin-left:192.85pt;margin-top:20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">
                      <v:textbox>
                        <w:txbxContent>
                          <w:p w:rsidR="000D0442" w:rsidRDefault="000D0442" w:rsidP="00A10AD8"/>
                        </w:txbxContent>
                      </v:textbox>
                    </v:shape>
                  </w:pict>
                </mc:Fallback>
              </mc:AlternateContent>
            </w:r>
          </w:p>
          <w:p w:rsidR="00A10AD8" w:rsidRPr="00A10AD8" w:rsidRDefault="00A10AD8" w:rsidP="00A10AD8">
            <w:r w:rsidRPr="00A10AD8">
              <w:t>PD modul i praktikvejledning:</w:t>
            </w:r>
          </w:p>
          <w:p w:rsidR="00A10AD8" w:rsidRPr="00A10AD8" w:rsidRDefault="00A10AD8" w:rsidP="00A10AD8">
            <w:r w:rsidRPr="00A10AD8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3D414" wp14:editId="062BC91A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228600</wp:posOffset>
                      </wp:positionV>
                      <wp:extent cx="228600" cy="228600"/>
                      <wp:effectExtent l="0" t="0" r="19050" b="19050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442" w:rsidRDefault="000D0442" w:rsidP="00A10A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0" o:spid="_x0000_s1028" type="#_x0000_t202" style="position:absolute;margin-left:193.1pt;margin-top:1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">
                      <v:textbox>
                        <w:txbxContent>
                          <w:p w:rsidR="000D0442" w:rsidRDefault="000D0442" w:rsidP="00A10AD8"/>
                        </w:txbxContent>
                      </v:textbox>
                    </v:shape>
                  </w:pict>
                </mc:Fallback>
              </mc:AlternateContent>
            </w:r>
          </w:p>
          <w:p w:rsidR="00A10AD8" w:rsidRPr="00A10AD8" w:rsidRDefault="00A10AD8" w:rsidP="00A10AD8">
            <w:r w:rsidRPr="00A10AD8">
              <w:t xml:space="preserve">Diplomuddannelse </w:t>
            </w:r>
          </w:p>
          <w:p w:rsidR="00A10AD8" w:rsidRPr="00A10AD8" w:rsidRDefault="00A10AD8" w:rsidP="00A10AD8">
            <w:r w:rsidRPr="00A10AD8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CEA902" wp14:editId="0B36A545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224155</wp:posOffset>
                      </wp:positionV>
                      <wp:extent cx="228600" cy="228600"/>
                      <wp:effectExtent l="0" t="0" r="19050" b="19050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442" w:rsidRDefault="008F2FAE" w:rsidP="00A10AD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9" o:spid="_x0000_s1029" type="#_x0000_t202" style="position:absolute;margin-left:193.1pt;margin-top:17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">
                      <v:textbox>
                        <w:txbxContent>
                          <w:p w:rsidR="000D0442" w:rsidRDefault="008F2FAE" w:rsidP="00A10AD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AD8" w:rsidRPr="00A10AD8" w:rsidRDefault="00A10AD8" w:rsidP="00A10AD8">
            <w:r w:rsidRPr="00A10AD8">
              <w:t>Andet/ andre uddannelser:</w:t>
            </w:r>
          </w:p>
          <w:p w:rsidR="00EC27C4" w:rsidRDefault="00EC27C4" w:rsidP="00A10AD8"/>
          <w:p w:rsidR="00A10AD8" w:rsidRDefault="00A10AD8" w:rsidP="00A10AD8">
            <w:r w:rsidRPr="00A10AD8">
              <w:t>Navne:</w:t>
            </w:r>
          </w:p>
          <w:p w:rsidR="00380A16" w:rsidRPr="00A10AD8" w:rsidRDefault="00380A16" w:rsidP="00A10AD8">
            <w:r>
              <w:t>Henrik Lundkvist Espersen</w:t>
            </w:r>
          </w:p>
          <w:p w:rsidR="00A10AD8" w:rsidRPr="00A10AD8" w:rsidRDefault="00A10AD8" w:rsidP="00A10AD8"/>
        </w:tc>
      </w:tr>
      <w:tr w:rsidR="00A10AD8" w:rsidRPr="00A10AD8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lastRenderedPageBreak/>
              <w:t>Arbejdsforhold</w:t>
            </w:r>
          </w:p>
          <w:p w:rsidR="00A10AD8" w:rsidRPr="00A10AD8" w:rsidRDefault="00A10AD8" w:rsidP="00A10AD8">
            <w:r w:rsidRPr="00A10AD8">
              <w:t>Forventes den studerende at a</w:t>
            </w:r>
            <w:r w:rsidRPr="00A10AD8">
              <w:t>r</w:t>
            </w:r>
            <w:r w:rsidRPr="00A10AD8">
              <w:t>bejde alene?</w:t>
            </w:r>
          </w:p>
          <w:p w:rsidR="00A10AD8" w:rsidRPr="00A10AD8" w:rsidRDefault="00A10AD8" w:rsidP="00A10AD8">
            <w:r w:rsidRPr="00A10AD8">
              <w:t>Ved bekræftelse: hvor meget og hvordan?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80A16" w:rsidRDefault="00380A16" w:rsidP="00380A16">
            <w:pPr>
              <w:rPr>
                <w:rFonts w:cs="CenturySchoolbook"/>
              </w:rPr>
            </w:pPr>
            <w:r>
              <w:rPr>
                <w:rFonts w:cs="CenturySchoolbook"/>
              </w:rPr>
              <w:t>Vi</w:t>
            </w:r>
            <w:r w:rsidR="00607CEF">
              <w:rPr>
                <w:rFonts w:cs="CenturySchoolbook"/>
              </w:rPr>
              <w:t xml:space="preserve"> forventer</w:t>
            </w:r>
            <w:r>
              <w:rPr>
                <w:rFonts w:cs="CenturySchoolbook"/>
              </w:rPr>
              <w:t xml:space="preserve"> at du kan arbejde alene, både i aktiviteter men også som ene mand i klubben i ydertimerne.</w:t>
            </w:r>
          </w:p>
          <w:p w:rsidR="00607CEF" w:rsidRDefault="00380A16" w:rsidP="00607CEF">
            <w:pPr>
              <w:rPr>
                <w:rFonts w:cs="CenturySchoolbook"/>
              </w:rPr>
            </w:pPr>
            <w:r>
              <w:rPr>
                <w:rFonts w:cs="CenturySchoolbook"/>
              </w:rPr>
              <w:t>Derudover forventer vi</w:t>
            </w:r>
            <w:r w:rsidR="00607CEF">
              <w:rPr>
                <w:rFonts w:cs="CenturySchoolbook"/>
              </w:rPr>
              <w:t>:</w:t>
            </w:r>
          </w:p>
          <w:p w:rsidR="00607CEF" w:rsidRDefault="00607CEF" w:rsidP="00607CEF">
            <w:pPr>
              <w:rPr>
                <w:rFonts w:cs="CenturySchoolbook"/>
              </w:rPr>
            </w:pPr>
            <w:r>
              <w:rPr>
                <w:rFonts w:cs="CenturySchoolbook"/>
              </w:rPr>
              <w:t>-</w:t>
            </w:r>
            <w:r w:rsidR="00380A16">
              <w:rPr>
                <w:rFonts w:cs="CenturySchoolbook"/>
              </w:rPr>
              <w:t xml:space="preserve"> at du</w:t>
            </w:r>
            <w:r>
              <w:rPr>
                <w:rFonts w:cs="CenturySchoolbook"/>
              </w:rPr>
              <w:t xml:space="preserve"> stiller dig undrende og er spørgerende. </w:t>
            </w:r>
          </w:p>
          <w:p w:rsidR="00607CEF" w:rsidRDefault="00607CEF" w:rsidP="00607CEF">
            <w:pPr>
              <w:rPr>
                <w:rFonts w:cs="CenturySchoolbook"/>
              </w:rPr>
            </w:pPr>
            <w:r>
              <w:rPr>
                <w:rFonts w:cs="CenturySchoolbook"/>
              </w:rPr>
              <w:t>- at</w:t>
            </w:r>
            <w:r w:rsidR="00380A16">
              <w:rPr>
                <w:rFonts w:cs="CenturySchoolbook"/>
              </w:rPr>
              <w:t xml:space="preserve"> du er en god rollem</w:t>
            </w:r>
            <w:r w:rsidR="00380A16">
              <w:rPr>
                <w:rFonts w:cs="CenturySchoolbook"/>
              </w:rPr>
              <w:t>o</w:t>
            </w:r>
            <w:r w:rsidR="00380A16">
              <w:rPr>
                <w:rFonts w:cs="CenturySchoolbook"/>
              </w:rPr>
              <w:t xml:space="preserve">del og kulturskaber. </w:t>
            </w:r>
          </w:p>
          <w:p w:rsidR="00607CEF" w:rsidRDefault="00607CEF" w:rsidP="00607CEF">
            <w:pPr>
              <w:rPr>
                <w:rFonts w:cs="CenturySchoolbook"/>
              </w:rPr>
            </w:pPr>
            <w:r>
              <w:rPr>
                <w:rFonts w:cs="CenturySchoolbook"/>
              </w:rPr>
              <w:t>- a</w:t>
            </w:r>
            <w:r w:rsidR="00380A16">
              <w:rPr>
                <w:rFonts w:cs="CenturySchoolbook"/>
              </w:rPr>
              <w:t>t du kan løse konflikter, eller at du er i stand til at bede om hjælp til at løse dem</w:t>
            </w:r>
            <w:r>
              <w:rPr>
                <w:rFonts w:cs="CenturySchoolbook"/>
              </w:rPr>
              <w:t xml:space="preserve">. </w:t>
            </w:r>
          </w:p>
          <w:p w:rsidR="00380A16" w:rsidRDefault="00607CEF" w:rsidP="00607CEF">
            <w:pPr>
              <w:rPr>
                <w:rFonts w:cs="CenturySchoolbook"/>
              </w:rPr>
            </w:pPr>
            <w:r>
              <w:rPr>
                <w:rFonts w:cs="CenturySchoolbook"/>
              </w:rPr>
              <w:t>- at du er interesseret i en både faglig og personlig udvikling i din praktikperi</w:t>
            </w:r>
            <w:r>
              <w:rPr>
                <w:rFonts w:cs="CenturySchoolbook"/>
              </w:rPr>
              <w:t>o</w:t>
            </w:r>
            <w:r>
              <w:rPr>
                <w:rFonts w:cs="CenturySchoolbook"/>
              </w:rPr>
              <w:t>de.</w:t>
            </w:r>
          </w:p>
          <w:p w:rsidR="00607CEF" w:rsidRPr="00607CEF" w:rsidRDefault="00607CEF" w:rsidP="00607CEF">
            <w:pPr>
              <w:autoSpaceDE w:val="0"/>
              <w:autoSpaceDN w:val="0"/>
              <w:adjustRightInd w:val="0"/>
              <w:spacing w:after="0" w:line="480" w:lineRule="auto"/>
              <w:rPr>
                <w:rFonts w:cs="CenturySchoolbook"/>
              </w:rPr>
            </w:pPr>
            <w:r w:rsidRPr="00607CEF">
              <w:rPr>
                <w:rFonts w:cs="CenturySchoolbook"/>
              </w:rPr>
              <w:t xml:space="preserve">- </w:t>
            </w:r>
            <w:r>
              <w:rPr>
                <w:rFonts w:cs="CenturySchoolbook"/>
              </w:rPr>
              <w:t xml:space="preserve">at du </w:t>
            </w:r>
            <w:r w:rsidRPr="00607CEF">
              <w:rPr>
                <w:rFonts w:cs="CenturySchoolbook"/>
              </w:rPr>
              <w:t>indgår på lige vilkår med det</w:t>
            </w:r>
            <w:r>
              <w:rPr>
                <w:rFonts w:cs="CenturySchoolbook"/>
              </w:rPr>
              <w:t xml:space="preserve"> øvrige personale i det daglige </w:t>
            </w:r>
            <w:r w:rsidRPr="00607CEF">
              <w:rPr>
                <w:rFonts w:cs="CenturySchoolbook"/>
              </w:rPr>
              <w:t>arbejde.</w:t>
            </w:r>
          </w:p>
          <w:p w:rsidR="00607CEF" w:rsidRPr="00607CEF" w:rsidRDefault="00607CEF" w:rsidP="00607CEF">
            <w:pPr>
              <w:autoSpaceDE w:val="0"/>
              <w:autoSpaceDN w:val="0"/>
              <w:adjustRightInd w:val="0"/>
              <w:spacing w:after="0" w:line="480" w:lineRule="auto"/>
              <w:rPr>
                <w:rFonts w:cs="CenturySchoolbook"/>
              </w:rPr>
            </w:pPr>
            <w:r w:rsidRPr="00607CEF">
              <w:rPr>
                <w:rFonts w:cs="CenturySchoolbook"/>
              </w:rPr>
              <w:t xml:space="preserve">- </w:t>
            </w:r>
            <w:r>
              <w:rPr>
                <w:rFonts w:cs="CenturySchoolbook"/>
              </w:rPr>
              <w:t xml:space="preserve">at du </w:t>
            </w:r>
            <w:r w:rsidRPr="00607CEF">
              <w:rPr>
                <w:rFonts w:cs="CenturySchoolbook"/>
              </w:rPr>
              <w:t>målrettet arbejder på at blive en del af personalegruppen.</w:t>
            </w:r>
          </w:p>
          <w:p w:rsidR="00607CEF" w:rsidRPr="00607CEF" w:rsidRDefault="00607CEF" w:rsidP="00607CEF">
            <w:pPr>
              <w:autoSpaceDE w:val="0"/>
              <w:autoSpaceDN w:val="0"/>
              <w:adjustRightInd w:val="0"/>
              <w:spacing w:after="0" w:line="480" w:lineRule="auto"/>
              <w:rPr>
                <w:rFonts w:cs="CenturySchoolbook"/>
              </w:rPr>
            </w:pPr>
            <w:r w:rsidRPr="00607CEF">
              <w:rPr>
                <w:rFonts w:cs="CenturySchoolbook"/>
              </w:rPr>
              <w:t xml:space="preserve">- </w:t>
            </w:r>
            <w:r>
              <w:rPr>
                <w:rFonts w:cs="CenturySchoolbook"/>
              </w:rPr>
              <w:t xml:space="preserve">at du </w:t>
            </w:r>
            <w:r w:rsidRPr="00607CEF">
              <w:rPr>
                <w:rFonts w:cs="CenturySchoolbook"/>
              </w:rPr>
              <w:t>tilegner sig en personlig og faglig indsigt, og er en aktiv medspiller i hverdagen.</w:t>
            </w:r>
          </w:p>
          <w:p w:rsidR="00607CEF" w:rsidRPr="00607CEF" w:rsidRDefault="00607CEF" w:rsidP="00607CEF">
            <w:pPr>
              <w:autoSpaceDE w:val="0"/>
              <w:autoSpaceDN w:val="0"/>
              <w:adjustRightInd w:val="0"/>
              <w:spacing w:after="0" w:line="480" w:lineRule="auto"/>
              <w:rPr>
                <w:rFonts w:cs="CenturySchoolbook"/>
              </w:rPr>
            </w:pPr>
            <w:r w:rsidRPr="00607CEF">
              <w:rPr>
                <w:rFonts w:cs="CenturySchoolbook"/>
              </w:rPr>
              <w:t xml:space="preserve">- </w:t>
            </w:r>
            <w:r>
              <w:rPr>
                <w:rFonts w:cs="CenturySchoolbook"/>
              </w:rPr>
              <w:t xml:space="preserve">at du </w:t>
            </w:r>
            <w:r w:rsidRPr="00607CEF">
              <w:rPr>
                <w:rFonts w:cs="CenturySchoolbook"/>
              </w:rPr>
              <w:t>tager ansvar for sin egen uddannelse og praktik.</w:t>
            </w:r>
          </w:p>
          <w:p w:rsidR="00607CEF" w:rsidRPr="00607CEF" w:rsidRDefault="00607CEF" w:rsidP="00607CEF">
            <w:pPr>
              <w:spacing w:line="480" w:lineRule="auto"/>
              <w:rPr>
                <w:rFonts w:cs="CenturySchoolbook"/>
              </w:rPr>
            </w:pPr>
            <w:r w:rsidRPr="00607CEF">
              <w:rPr>
                <w:rFonts w:cs="CenturySchoolbook"/>
              </w:rPr>
              <w:t xml:space="preserve">- </w:t>
            </w:r>
            <w:r>
              <w:rPr>
                <w:rFonts w:cs="CenturySchoolbook"/>
              </w:rPr>
              <w:t xml:space="preserve">at du </w:t>
            </w:r>
            <w:r w:rsidRPr="00607CEF">
              <w:rPr>
                <w:rFonts w:cs="CenturySchoolbook"/>
              </w:rPr>
              <w:t>ønsker at afprøve teorier og ideer i praksis.</w:t>
            </w:r>
          </w:p>
          <w:p w:rsidR="00A10AD8" w:rsidRPr="00380A16" w:rsidRDefault="00A10AD8" w:rsidP="00607CEF">
            <w:pPr>
              <w:spacing w:line="480" w:lineRule="auto"/>
            </w:pPr>
          </w:p>
          <w:p w:rsidR="00A10AD8" w:rsidRPr="00A10AD8" w:rsidRDefault="00A10AD8" w:rsidP="00A10AD8"/>
        </w:tc>
      </w:tr>
    </w:tbl>
    <w:p w:rsidR="00895B8A" w:rsidRDefault="00895B8A"/>
    <w:p w:rsidR="00895B8A" w:rsidRDefault="00895B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3575"/>
      </w:tblGrid>
      <w:tr w:rsidR="00895B8A" w:rsidRPr="009B075F" w:rsidTr="00294548"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95B8A" w:rsidRPr="00294548" w:rsidRDefault="00895B8A" w:rsidP="002D485B">
            <w:pPr>
              <w:pStyle w:val="Litra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94548">
              <w:rPr>
                <w:rFonts w:ascii="Verdana" w:hAnsi="Verdana"/>
                <w:b/>
                <w:sz w:val="28"/>
                <w:szCs w:val="28"/>
              </w:rPr>
              <w:lastRenderedPageBreak/>
              <w:t>Uddannel</w:t>
            </w:r>
            <w:r w:rsidR="00294548" w:rsidRPr="00294548">
              <w:rPr>
                <w:rFonts w:ascii="Verdana" w:hAnsi="Verdana"/>
                <w:b/>
                <w:sz w:val="28"/>
                <w:szCs w:val="28"/>
              </w:rPr>
              <w:t xml:space="preserve">sesplan </w:t>
            </w:r>
          </w:p>
          <w:p w:rsidR="00895B8A" w:rsidRPr="00294548" w:rsidRDefault="00895B8A" w:rsidP="00294548">
            <w:r w:rsidRPr="009B075F">
              <w:t>Praktikstedet skal jf. bekendtgørelsen</w:t>
            </w:r>
            <w:proofErr w:type="gramStart"/>
            <w:r w:rsidRPr="009B075F">
              <w:t xml:space="preserve"> §9</w:t>
            </w:r>
            <w:proofErr w:type="gramEnd"/>
            <w:r w:rsidRPr="009B075F">
              <w:t xml:space="preserve"> stk. 2 udfærdige Uddannelsesplan for de praktikperioder, praktikstedet kan modtage st</w:t>
            </w:r>
            <w:r w:rsidRPr="009B075F">
              <w:t>u</w:t>
            </w:r>
            <w:r w:rsidRPr="009B075F">
              <w:t>derende. Planen skal udarbejdes i overensstemmelse med kompetencemålene for de relevante praktikperioder med angivelse af relevant litteratur, organisering af praktikvejledning og af kontakt til professionshøjskolen. Uddannelsesplanen udarbejdes i sama</w:t>
            </w:r>
            <w:r w:rsidRPr="009B075F">
              <w:t>r</w:t>
            </w:r>
            <w:r w:rsidRPr="009B075F">
              <w:t>bejde med professionshøjskolen.</w:t>
            </w:r>
          </w:p>
        </w:tc>
      </w:tr>
      <w:tr w:rsidR="00895B8A" w:rsidRPr="009B075F" w:rsidTr="00895B8A">
        <w:trPr>
          <w:trHeight w:val="478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5B8A" w:rsidRPr="009B075F" w:rsidRDefault="00895B8A" w:rsidP="002D485B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 w:rsidRPr="009B075F">
              <w:rPr>
                <w:b/>
              </w:rPr>
              <w:t>Specialiseringsmuligheder:</w:t>
            </w:r>
          </w:p>
          <w:p w:rsidR="00895B8A" w:rsidRPr="009B075F" w:rsidRDefault="00895B8A" w:rsidP="002D485B">
            <w:pPr>
              <w:rPr>
                <w:rFonts w:cs="Tahoma"/>
                <w:i/>
              </w:rPr>
            </w:pPr>
            <w:r w:rsidRPr="009B075F">
              <w:rPr>
                <w:rFonts w:cs="Tahoma"/>
              </w:rPr>
              <w:t>Hvilke specialiseringsmuligheder kan praktikstedet tilbyde? (</w:t>
            </w:r>
            <w:r w:rsidRPr="009B075F">
              <w:rPr>
                <w:rFonts w:cs="Tahoma"/>
                <w:i/>
              </w:rPr>
              <w:t>Sæt X - Nogle praktiksteder, kan tilbyde flere specialiseringsmuligh</w:t>
            </w:r>
            <w:r w:rsidRPr="009B075F">
              <w:rPr>
                <w:rFonts w:cs="Tahoma"/>
                <w:i/>
              </w:rPr>
              <w:t>e</w:t>
            </w:r>
            <w:r w:rsidRPr="009B075F">
              <w:rPr>
                <w:rFonts w:cs="Tahoma"/>
                <w:i/>
              </w:rPr>
              <w:t>der. Vi opfordrer til, at praktikstedet angiver primær og evt. sekundær specialiseringsmulighed. Den primære specialiserings ko</w:t>
            </w:r>
            <w:r w:rsidRPr="009B075F">
              <w:rPr>
                <w:rFonts w:cs="Tahoma"/>
                <w:i/>
              </w:rPr>
              <w:t>m</w:t>
            </w:r>
            <w:r w:rsidRPr="009B075F">
              <w:rPr>
                <w:rFonts w:cs="Tahoma"/>
                <w:i/>
              </w:rPr>
              <w:t xml:space="preserve">petenceområder for 2. og 3. praktik </w:t>
            </w:r>
            <w:r w:rsidRPr="009B075F">
              <w:rPr>
                <w:rFonts w:cs="Tahoma"/>
                <w:i/>
                <w:u w:val="single"/>
              </w:rPr>
              <w:t>skal</w:t>
            </w:r>
            <w:r w:rsidRPr="009B075F">
              <w:rPr>
                <w:rFonts w:cs="Tahoma"/>
                <w:i/>
              </w:rPr>
              <w:t xml:space="preserve"> præsenteres i uddannelsesplanen.  Praktikstedet kan præsentere det sekundære special</w:t>
            </w:r>
            <w:r w:rsidRPr="009B075F">
              <w:rPr>
                <w:rFonts w:cs="Tahoma"/>
                <w:i/>
              </w:rPr>
              <w:t>i</w:t>
            </w:r>
            <w:r w:rsidRPr="009B075F">
              <w:rPr>
                <w:rFonts w:cs="Tahoma"/>
                <w:i/>
              </w:rPr>
              <w:t>seringsområde på samme måde)</w:t>
            </w:r>
          </w:p>
          <w:p w:rsidR="00895B8A" w:rsidRPr="009B075F" w:rsidRDefault="00895B8A" w:rsidP="002D485B">
            <w:pPr>
              <w:rPr>
                <w:rFonts w:cs="Tahoma"/>
                <w:i/>
              </w:rPr>
            </w:pP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205E93" wp14:editId="71D8F76E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294640</wp:posOffset>
                      </wp:positionV>
                      <wp:extent cx="228600" cy="2286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442" w:rsidRPr="006D3043" w:rsidRDefault="000D0442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3" o:spid="_x0000_s1030" type="#_x0000_t202" style="position:absolute;margin-left:442.65pt;margin-top:23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">
                      <v:textbox>
                        <w:txbxContent>
                          <w:p w:rsidR="000D0442" w:rsidRPr="006D3043" w:rsidRDefault="000D0442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rFonts w:cs="Tahoma"/>
                <w:i/>
              </w:rPr>
              <w:t xml:space="preserve">                                                         </w:t>
            </w:r>
            <w:r>
              <w:rPr>
                <w:rFonts w:cs="Tahoma"/>
                <w:i/>
              </w:rPr>
              <w:t xml:space="preserve">                     </w:t>
            </w:r>
            <w:proofErr w:type="gramStart"/>
            <w:r>
              <w:rPr>
                <w:rFonts w:cs="Tahoma"/>
                <w:i/>
              </w:rPr>
              <w:t xml:space="preserve">Primær:                    </w:t>
            </w:r>
            <w:r w:rsidRPr="009B075F">
              <w:rPr>
                <w:rFonts w:cs="Tahoma"/>
                <w:i/>
              </w:rPr>
              <w:t>Sekundær</w:t>
            </w:r>
            <w:proofErr w:type="gramEnd"/>
            <w:r w:rsidRPr="009B075F">
              <w:rPr>
                <w:rFonts w:cs="Tahoma"/>
                <w:i/>
              </w:rPr>
              <w:t>:</w:t>
            </w:r>
          </w:p>
          <w:p w:rsidR="00895B8A" w:rsidRPr="009B075F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99227C" wp14:editId="2CCCBBB3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2540</wp:posOffset>
                      </wp:positionV>
                      <wp:extent cx="228600" cy="2286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442" w:rsidRPr="006D3043" w:rsidRDefault="000D0442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5" o:spid="_x0000_s1031" type="#_x0000_t202" style="position:absolute;left:0;text-align:left;margin-left:308.95pt;margin-top: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">
                      <v:textbox>
                        <w:txbxContent>
                          <w:p w:rsidR="000D0442" w:rsidRPr="006D3043" w:rsidRDefault="000D0442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rFonts w:cs="Tahoma"/>
              </w:rPr>
              <w:t xml:space="preserve">Dagtilbudspædagogik                                                                                                                                  </w:t>
            </w:r>
          </w:p>
          <w:p w:rsidR="00895B8A" w:rsidRPr="009B075F" w:rsidRDefault="00895B8A" w:rsidP="002D485B">
            <w:pPr>
              <w:rPr>
                <w:rFonts w:cs="Tahoma"/>
              </w:rPr>
            </w:pP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4994E6" wp14:editId="32E21159">
                      <wp:simplePos x="0" y="0"/>
                      <wp:positionH relativeFrom="column">
                        <wp:posOffset>5624830</wp:posOffset>
                      </wp:positionH>
                      <wp:positionV relativeFrom="paragraph">
                        <wp:posOffset>273050</wp:posOffset>
                      </wp:positionV>
                      <wp:extent cx="228600" cy="2286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442" w:rsidRPr="006D3043" w:rsidRDefault="000D0442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2" o:spid="_x0000_s1032" type="#_x0000_t202" style="position:absolute;margin-left:442.9pt;margin-top:21.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">
                      <v:textbox>
                        <w:txbxContent>
                          <w:p w:rsidR="000D0442" w:rsidRPr="006D3043" w:rsidRDefault="000D0442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C05C59" wp14:editId="5FA39414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274320</wp:posOffset>
                      </wp:positionV>
                      <wp:extent cx="228600" cy="22860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442" w:rsidRPr="006D3043" w:rsidRDefault="00C71CEE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6" o:spid="_x0000_s1033" type="#_x0000_t202" style="position:absolute;margin-left:308.95pt;margin-top:21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">
                      <v:textbox>
                        <w:txbxContent>
                          <w:p w:rsidR="000D0442" w:rsidRPr="006D3043" w:rsidRDefault="00C71CEE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5B8A" w:rsidRPr="009B075F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</w:rPr>
              <w:t xml:space="preserve">Skole- og fritidspædagogik                                                                                                  </w:t>
            </w:r>
          </w:p>
          <w:p w:rsidR="00895B8A" w:rsidRPr="009B075F" w:rsidRDefault="00895B8A" w:rsidP="002D485B">
            <w:pPr>
              <w:rPr>
                <w:rFonts w:cs="Tahoma"/>
              </w:rPr>
            </w:pP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74A3A0" wp14:editId="12B5FB3B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243205</wp:posOffset>
                      </wp:positionV>
                      <wp:extent cx="228600" cy="22860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442" w:rsidRPr="006D3043" w:rsidRDefault="000D0442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7" o:spid="_x0000_s1034" type="#_x0000_t202" style="position:absolute;margin-left:443.4pt;margin-top:19.1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">
                      <v:textbox>
                        <w:txbxContent>
                          <w:p w:rsidR="000D0442" w:rsidRPr="006D3043" w:rsidRDefault="000D0442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73D28F" wp14:editId="7861A6C4">
                      <wp:simplePos x="0" y="0"/>
                      <wp:positionH relativeFrom="column">
                        <wp:posOffset>3930523</wp:posOffset>
                      </wp:positionH>
                      <wp:positionV relativeFrom="paragraph">
                        <wp:posOffset>247015</wp:posOffset>
                      </wp:positionV>
                      <wp:extent cx="228600" cy="22860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442" w:rsidRPr="006D3043" w:rsidRDefault="000D0442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8" o:spid="_x0000_s1035" type="#_x0000_t202" style="position:absolute;margin-left:309.5pt;margin-top:19.4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">
                      <v:textbox>
                        <w:txbxContent>
                          <w:p w:rsidR="000D0442" w:rsidRPr="006D3043" w:rsidRDefault="000D0442" w:rsidP="00895B8A"/>
                        </w:txbxContent>
                      </v:textbox>
                    </v:shape>
                  </w:pict>
                </mc:Fallback>
              </mc:AlternateContent>
            </w:r>
          </w:p>
          <w:p w:rsidR="00895B8A" w:rsidRPr="009B075F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</w:rPr>
              <w:t xml:space="preserve">Social- og specialpædagogik                                                                     </w:t>
            </w:r>
          </w:p>
        </w:tc>
      </w:tr>
      <w:tr w:rsidR="00895B8A" w:rsidRPr="009B075F" w:rsidTr="00895B8A">
        <w:trPr>
          <w:trHeight w:val="254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5B8A" w:rsidRPr="009B075F" w:rsidRDefault="00895B8A" w:rsidP="002D485B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 w:rsidRPr="009B075F">
              <w:rPr>
                <w:b/>
              </w:rPr>
              <w:lastRenderedPageBreak/>
              <w:t>Valgfagsområder:</w:t>
            </w:r>
          </w:p>
          <w:p w:rsidR="00895B8A" w:rsidRPr="009B075F" w:rsidRDefault="00895B8A" w:rsidP="002D485B">
            <w:pPr>
              <w:shd w:val="clear" w:color="auto" w:fill="EEECE1" w:themeFill="background2"/>
              <w:spacing w:line="240" w:lineRule="auto"/>
            </w:pPr>
            <w:r w:rsidRPr="009B075F">
              <w:t xml:space="preserve">Følgende emneområder er valgfag for de studerende i løbet af uddannelsen. </w:t>
            </w:r>
          </w:p>
          <w:p w:rsidR="00895B8A" w:rsidRPr="009B075F" w:rsidRDefault="00895B8A" w:rsidP="002D485B">
            <w:pPr>
              <w:shd w:val="clear" w:color="auto" w:fill="EEECE1" w:themeFill="background2"/>
              <w:spacing w:line="240" w:lineRule="auto"/>
            </w:pPr>
            <w:r w:rsidRPr="009B075F">
              <w:t>Hvilke af disse emneområder kan ses i det daglige arbejde i institutionen?</w:t>
            </w:r>
          </w:p>
          <w:p w:rsidR="00895B8A" w:rsidRPr="009B075F" w:rsidRDefault="00895B8A" w:rsidP="002D485B">
            <w:pPr>
              <w:spacing w:line="240" w:lineRule="auto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D34D5C" wp14:editId="454B62DE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260985</wp:posOffset>
                      </wp:positionV>
                      <wp:extent cx="228600" cy="229235"/>
                      <wp:effectExtent l="0" t="0" r="19050" b="18415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442" w:rsidRDefault="00C71CEE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" o:spid="_x0000_s1036" type="#_x0000_t202" style="position:absolute;margin-left:302.3pt;margin-top:20.55pt;width:18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">
                      <v:textbox>
                        <w:txbxContent>
                          <w:p w:rsidR="000D0442" w:rsidRDefault="00C71CEE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 xml:space="preserve">                                                       </w:t>
            </w:r>
          </w:p>
          <w:p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1CAB13" wp14:editId="7EDBE7B1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343535</wp:posOffset>
                      </wp:positionV>
                      <wp:extent cx="228600" cy="229235"/>
                      <wp:effectExtent l="0" t="0" r="19050" b="18415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442" w:rsidRDefault="000D0442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" o:spid="_x0000_s1037" type="#_x0000_t202" style="position:absolute;left:0;text-align:left;margin-left:302.3pt;margin-top:27.05pt;width:18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cOLQIAAFgEAAAOAAAAZHJzL2Uyb0RvYy54bWysVNtu2zAMfR+wfxD0vjjxki4x4hRdugwD&#10;ugvQ7gNkWbaFSqImKbGzrx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">
                      <v:textbox>
                        <w:txbxContent>
                          <w:p w:rsidR="000D0442" w:rsidRDefault="000D0442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1) Kreative udtryksformer.</w:t>
            </w:r>
          </w:p>
          <w:p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5471CD" wp14:editId="239EB318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342265</wp:posOffset>
                      </wp:positionV>
                      <wp:extent cx="228600" cy="229235"/>
                      <wp:effectExtent l="0" t="0" r="19050" b="18415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442" w:rsidRDefault="00C71CEE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4" o:spid="_x0000_s1038" type="#_x0000_t202" style="position:absolute;left:0;text-align:left;margin-left:302.3pt;margin-top:26.95pt;width:18pt;height: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XILQIAAFgEAAAOAAAAZHJzL2Uyb0RvYy54bWysVNtu2zAMfR+wfxD0vjjxki4x4hRdugwD&#10;ugvQ7gNkWbaFSqImKbGzrx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">
                      <v:textbox>
                        <w:txbxContent>
                          <w:p w:rsidR="000D0442" w:rsidRDefault="00C71CEE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 xml:space="preserve">2) Natur og </w:t>
            </w:r>
            <w:proofErr w:type="spellStart"/>
            <w:r w:rsidRPr="009B075F">
              <w:t>udeliv</w:t>
            </w:r>
            <w:proofErr w:type="spellEnd"/>
            <w:r w:rsidRPr="009B075F">
              <w:t>.</w:t>
            </w:r>
          </w:p>
          <w:p w:rsidR="00895B8A" w:rsidRPr="009B075F" w:rsidRDefault="00895B8A" w:rsidP="002D485B">
            <w:pPr>
              <w:spacing w:line="360" w:lineRule="auto"/>
              <w:ind w:left="280"/>
            </w:pPr>
            <w:r w:rsidRPr="009B075F">
              <w:t>3) Sundhedsfremme og bevægelse.</w:t>
            </w:r>
          </w:p>
          <w:p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496F98" wp14:editId="0E4AE5D3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-5080</wp:posOffset>
                      </wp:positionV>
                      <wp:extent cx="228600" cy="229235"/>
                      <wp:effectExtent l="0" t="0" r="19050" b="18415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442" w:rsidRDefault="000D0442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5" o:spid="_x0000_s1039" type="#_x0000_t202" style="position:absolute;left:0;text-align:left;margin-left:302.3pt;margin-top:-.4pt;width:18pt;height: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">
                      <v:textbox>
                        <w:txbxContent>
                          <w:p w:rsidR="000D0442" w:rsidRDefault="000D0442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5F8DB1" wp14:editId="6ECBA86C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350520</wp:posOffset>
                      </wp:positionV>
                      <wp:extent cx="228600" cy="229235"/>
                      <wp:effectExtent l="0" t="0" r="19050" b="18415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442" w:rsidRDefault="000D0442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6" o:spid="_x0000_s1040" type="#_x0000_t202" style="position:absolute;left:0;text-align:left;margin-left:302.3pt;margin-top:27.6pt;width:18pt;height: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">
                      <v:textbox>
                        <w:txbxContent>
                          <w:p w:rsidR="000D0442" w:rsidRDefault="000D0442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4) Medier og digital kultur.</w:t>
            </w:r>
          </w:p>
          <w:p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09315F" wp14:editId="79B7BFD5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348615</wp:posOffset>
                      </wp:positionV>
                      <wp:extent cx="228600" cy="229235"/>
                      <wp:effectExtent l="0" t="0" r="19050" b="18415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442" w:rsidRDefault="000D0442" w:rsidP="00895B8A">
                                  <w:r>
                                    <w:rPr>
                                      <w:noProof/>
                                      <w:lang w:eastAsia="da-DK"/>
                                    </w:rPr>
                                    <w:drawing>
                                      <wp:inline distT="0" distB="0" distL="0" distR="0" wp14:anchorId="7B05F63F" wp14:editId="2EC4C786">
                                        <wp:extent cx="40005" cy="40005"/>
                                        <wp:effectExtent l="0" t="0" r="0" b="0"/>
                                        <wp:docPr id="14" name="Billed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led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" cy="400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7" o:spid="_x0000_s1041" type="#_x0000_t202" style="position:absolute;left:0;text-align:left;margin-left:302.3pt;margin-top:27.45pt;width:18pt;height: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">
                      <v:textbox>
                        <w:txbxContent>
                          <w:p w:rsidR="000D0442" w:rsidRDefault="000D0442" w:rsidP="00895B8A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7B05F63F" wp14:editId="2EC4C786">
                                  <wp:extent cx="40005" cy="40005"/>
                                  <wp:effectExtent l="0" t="0" r="0" b="0"/>
                                  <wp:docPr id="14" name="Bille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" cy="4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 xml:space="preserve">5) Kulturprojekter og kulturelt </w:t>
            </w:r>
            <w:proofErr w:type="spellStart"/>
            <w:r w:rsidRPr="009B075F">
              <w:t>iværksætteri</w:t>
            </w:r>
            <w:proofErr w:type="spellEnd"/>
            <w:r w:rsidRPr="009B075F">
              <w:t>.</w:t>
            </w:r>
          </w:p>
          <w:p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4742AC" wp14:editId="5DD5705D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346710</wp:posOffset>
                      </wp:positionV>
                      <wp:extent cx="228600" cy="229235"/>
                      <wp:effectExtent l="0" t="0" r="19050" b="18415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442" w:rsidRDefault="000D0442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8" o:spid="_x0000_s1042" type="#_x0000_t202" style="position:absolute;left:0;text-align:left;margin-left:302.3pt;margin-top:27.3pt;width:18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">
                      <v:textbox>
                        <w:txbxContent>
                          <w:p w:rsidR="000D0442" w:rsidRDefault="000D0442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6) Social innovation og entreprenørskab.</w:t>
            </w:r>
          </w:p>
          <w:p w:rsidR="00895B8A" w:rsidRPr="009B075F" w:rsidRDefault="00895B8A" w:rsidP="002D485B">
            <w:pPr>
              <w:spacing w:line="360" w:lineRule="auto"/>
              <w:ind w:left="280"/>
            </w:pPr>
            <w:r w:rsidRPr="009B075F">
              <w:t xml:space="preserve">7) Kulturmøde og </w:t>
            </w:r>
            <w:proofErr w:type="spellStart"/>
            <w:r w:rsidRPr="009B075F">
              <w:t>interkulturalitet</w:t>
            </w:r>
            <w:proofErr w:type="spellEnd"/>
            <w:r w:rsidRPr="009B075F">
              <w:t>.</w:t>
            </w:r>
          </w:p>
        </w:tc>
      </w:tr>
    </w:tbl>
    <w:p w:rsidR="00895B8A" w:rsidRDefault="00895B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27"/>
        <w:gridCol w:w="3118"/>
        <w:gridCol w:w="7230"/>
      </w:tblGrid>
      <w:tr w:rsidR="00895B8A" w:rsidRPr="009B075F" w:rsidTr="00294548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5B8A" w:rsidRPr="00294548" w:rsidRDefault="00895B8A" w:rsidP="00294548">
            <w:pPr>
              <w:jc w:val="center"/>
              <w:rPr>
                <w:b/>
                <w:sz w:val="28"/>
                <w:szCs w:val="28"/>
              </w:rPr>
            </w:pPr>
            <w:r w:rsidRPr="00294548">
              <w:rPr>
                <w:sz w:val="28"/>
                <w:szCs w:val="28"/>
              </w:rPr>
              <w:lastRenderedPageBreak/>
              <w:br w:type="page"/>
            </w:r>
            <w:r w:rsidR="00294548" w:rsidRPr="00294548">
              <w:rPr>
                <w:b/>
                <w:sz w:val="28"/>
                <w:szCs w:val="28"/>
              </w:rPr>
              <w:t xml:space="preserve">Uddannelsesplan 1. </w:t>
            </w:r>
            <w:r w:rsidR="00294548">
              <w:rPr>
                <w:b/>
                <w:sz w:val="28"/>
                <w:szCs w:val="28"/>
              </w:rPr>
              <w:t xml:space="preserve">Praktik </w:t>
            </w:r>
            <w:r w:rsidRPr="00294548">
              <w:rPr>
                <w:b/>
                <w:sz w:val="28"/>
                <w:szCs w:val="28"/>
              </w:rPr>
              <w:t>(Grundfagligheden)</w:t>
            </w:r>
          </w:p>
        </w:tc>
      </w:tr>
      <w:tr w:rsidR="00895B8A" w:rsidRPr="009B075F" w:rsidTr="00895B8A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 xml:space="preserve">Kompetencemål: </w:t>
            </w:r>
            <w:r w:rsidRPr="009B075F">
              <w:rPr>
                <w:rFonts w:cs="Tahoma"/>
                <w:i/>
                <w:color w:val="000000"/>
              </w:rPr>
              <w:t>De studerende kan begrunde, tilrettelægge, gennemføre og evaluere pædagogiske aktiviteter gennem deltage</w:t>
            </w:r>
            <w:r w:rsidRPr="009B075F">
              <w:rPr>
                <w:rFonts w:cs="Tahoma"/>
                <w:i/>
                <w:color w:val="000000"/>
              </w:rPr>
              <w:t>l</w:t>
            </w:r>
            <w:r w:rsidRPr="009B075F">
              <w:rPr>
                <w:rFonts w:cs="Tahoma"/>
                <w:i/>
                <w:color w:val="000000"/>
              </w:rPr>
              <w:t>se i pædagogisk praksis på praktikstedet, herunder vurdere egne læreprocesser i praksis.</w:t>
            </w:r>
          </w:p>
        </w:tc>
      </w:tr>
      <w:tr w:rsidR="00895B8A" w:rsidRPr="009B075F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proofErr w:type="spellStart"/>
            <w:r w:rsidRPr="009B075F">
              <w:rPr>
                <w:rFonts w:cs="Tahoma"/>
                <w:b/>
                <w:bCs/>
                <w:i/>
                <w:color w:val="000000"/>
              </w:rPr>
              <w:t>Vidensmål</w:t>
            </w:r>
            <w:proofErr w:type="spellEnd"/>
            <w:r w:rsidRPr="009B075F">
              <w:rPr>
                <w:rFonts w:cs="Tahoma"/>
                <w:b/>
                <w:bCs/>
                <w:i/>
                <w:color w:val="000000"/>
              </w:rPr>
              <w:t>:</w:t>
            </w:r>
            <w:r w:rsidRPr="009B075F">
              <w:rPr>
                <w:rFonts w:cs="Tahoma"/>
                <w:i/>
                <w:color w:val="000000"/>
              </w:rPr>
              <w:t xml:space="preserve"> Den studerende har viden om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95B8A" w:rsidRPr="009B075F" w:rsidTr="002D485B">
              <w:tc>
                <w:tcPr>
                  <w:tcW w:w="0" w:type="auto"/>
                  <w:hideMark/>
                </w:tcPr>
                <w:p w:rsidR="00895B8A" w:rsidRPr="009B075F" w:rsidRDefault="00895B8A" w:rsidP="002D485B"/>
              </w:tc>
            </w:tr>
          </w:tbl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Færdighedsmål:</w:t>
            </w:r>
            <w:r w:rsidRPr="009B075F">
              <w:rPr>
                <w:rFonts w:cs="Tahoma"/>
                <w:i/>
                <w:color w:val="000000"/>
              </w:rPr>
              <w:t xml:space="preserve"> Den st</w:t>
            </w:r>
            <w:r w:rsidRPr="009B075F">
              <w:rPr>
                <w:rFonts w:cs="Tahoma"/>
                <w:i/>
                <w:color w:val="000000"/>
              </w:rPr>
              <w:t>u</w:t>
            </w:r>
            <w:r w:rsidRPr="009B075F">
              <w:rPr>
                <w:rFonts w:cs="Tahoma"/>
                <w:i/>
                <w:color w:val="000000"/>
              </w:rPr>
              <w:t>derende kan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A1E19" w:rsidRDefault="008A1E19" w:rsidP="008A1E19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 xml:space="preserve">Hvilke </w:t>
            </w:r>
            <w:r>
              <w:rPr>
                <w:rFonts w:cs="Tahoma"/>
                <w:b/>
              </w:rPr>
              <w:t xml:space="preserve">muligheder for læring kan etableres gennem </w:t>
            </w:r>
            <w:r w:rsidRPr="00F32FD9">
              <w:rPr>
                <w:rFonts w:cs="Tahoma"/>
                <w:b/>
              </w:rPr>
              <w:t>den da</w:t>
            </w:r>
            <w:r w:rsidRPr="00F32FD9">
              <w:rPr>
                <w:rFonts w:cs="Tahoma"/>
                <w:b/>
              </w:rPr>
              <w:t>g</w:t>
            </w:r>
            <w:r w:rsidRPr="00F32FD9">
              <w:rPr>
                <w:rFonts w:cs="Tahoma"/>
                <w:b/>
              </w:rPr>
              <w:t>lige pædagogiske praksis og praktikvejledningen?</w:t>
            </w:r>
          </w:p>
          <w:p w:rsidR="00895B8A" w:rsidRPr="009B075F" w:rsidRDefault="008A1E19" w:rsidP="008A1E19">
            <w:pPr>
              <w:rPr>
                <w:rFonts w:cs="Tahoma"/>
                <w:b/>
              </w:rPr>
            </w:pPr>
            <w:r>
              <w:rPr>
                <w:rFonts w:cs="Tahoma"/>
              </w:rPr>
              <w:t>(fx Hvordan arbejder praktikstedet med dette? hvilke læringsmuli</w:t>
            </w:r>
            <w:r>
              <w:rPr>
                <w:rFonts w:cs="Tahoma"/>
              </w:rPr>
              <w:t>g</w:t>
            </w:r>
            <w:r>
              <w:rPr>
                <w:rFonts w:cs="Tahoma"/>
              </w:rPr>
              <w:t>heder tilbyder praktikstedet den studerene? Og hvordan understøtter praktikstedet den studerendes læring indenfor dette?)</w:t>
            </w:r>
          </w:p>
        </w:tc>
      </w:tr>
      <w:tr w:rsidR="00895B8A" w:rsidRPr="009B075F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praktikstedets målgrupper samt praktikstedets pædag</w:t>
            </w:r>
            <w:r w:rsidRPr="009B075F">
              <w:rPr>
                <w:rFonts w:cs="Tahoma"/>
                <w:i/>
                <w:color w:val="000000"/>
              </w:rPr>
              <w:t>o</w:t>
            </w:r>
            <w:r w:rsidRPr="009B075F">
              <w:rPr>
                <w:rFonts w:cs="Tahoma"/>
                <w:i/>
                <w:color w:val="000000"/>
              </w:rPr>
              <w:t>giske og samfundsmæssige opgaver,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anvende viden om prakti</w:t>
            </w:r>
            <w:r w:rsidRPr="009B075F">
              <w:rPr>
                <w:rFonts w:cs="Tahoma"/>
                <w:i/>
                <w:color w:val="000000"/>
              </w:rPr>
              <w:t>k</w:t>
            </w:r>
            <w:r w:rsidRPr="009B075F">
              <w:rPr>
                <w:rFonts w:cs="Tahoma"/>
                <w:i/>
                <w:color w:val="000000"/>
              </w:rPr>
              <w:t>stedets samfundsmæssige opgaver i tilrettelæggelsen af det pædagogiske arbejde,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2D6381" w:rsidRPr="009B075F" w:rsidRDefault="002D6381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895B8A" w:rsidRPr="009B075F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målsætning, tilrettelæggelse og organisering af pædag</w:t>
            </w:r>
            <w:r w:rsidRPr="009B075F">
              <w:rPr>
                <w:rFonts w:cs="Tahoma"/>
                <w:i/>
                <w:color w:val="000000"/>
              </w:rPr>
              <w:t>o</w:t>
            </w:r>
            <w:r w:rsidRPr="009B075F">
              <w:rPr>
                <w:rFonts w:cs="Tahoma"/>
                <w:i/>
                <w:color w:val="000000"/>
              </w:rPr>
              <w:t>gisk praksis, herunder om pædagogiske metoders effe</w:t>
            </w:r>
            <w:r w:rsidRPr="009B075F">
              <w:rPr>
                <w:rFonts w:cs="Tahoma"/>
                <w:i/>
                <w:color w:val="000000"/>
              </w:rPr>
              <w:t>k</w:t>
            </w:r>
            <w:r w:rsidRPr="009B075F">
              <w:rPr>
                <w:rFonts w:cs="Tahoma"/>
                <w:i/>
                <w:color w:val="000000"/>
              </w:rPr>
              <w:t>ter,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målsætte, tilrettelægge, gennemføre og evaluere pædagogisk praksis med inddragelse af viden om effekten af forskellige p</w:t>
            </w:r>
            <w:r w:rsidRPr="009B075F">
              <w:rPr>
                <w:rFonts w:cs="Tahoma"/>
                <w:i/>
                <w:color w:val="000000"/>
              </w:rPr>
              <w:t>æ</w:t>
            </w:r>
            <w:r w:rsidRPr="009B075F">
              <w:rPr>
                <w:rFonts w:cs="Tahoma"/>
                <w:i/>
                <w:color w:val="000000"/>
              </w:rPr>
              <w:t>dagogiske metoder,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895B8A" w:rsidRPr="009B075F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evaluerings-, undersøgelses- og dokumentationsformer og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dokumentere og evaluere egen deltagelse i pædag</w:t>
            </w:r>
            <w:r w:rsidRPr="009B075F">
              <w:rPr>
                <w:rFonts w:cs="Tahoma"/>
                <w:i/>
                <w:color w:val="000000"/>
              </w:rPr>
              <w:t>o</w:t>
            </w:r>
            <w:r w:rsidRPr="009B075F">
              <w:rPr>
                <w:rFonts w:cs="Tahoma"/>
                <w:i/>
                <w:color w:val="000000"/>
              </w:rPr>
              <w:t xml:space="preserve">gisk praksis, herunder </w:t>
            </w:r>
            <w:proofErr w:type="gramStart"/>
            <w:r w:rsidRPr="009B075F">
              <w:rPr>
                <w:rFonts w:cs="Tahoma"/>
                <w:i/>
                <w:color w:val="000000"/>
              </w:rPr>
              <w:t>r</w:t>
            </w:r>
            <w:r w:rsidRPr="009B075F">
              <w:rPr>
                <w:rFonts w:cs="Tahoma"/>
                <w:i/>
                <w:color w:val="000000"/>
              </w:rPr>
              <w:t>e</w:t>
            </w:r>
            <w:r w:rsidRPr="009B075F">
              <w:rPr>
                <w:rFonts w:cs="Tahoma"/>
                <w:i/>
                <w:color w:val="000000"/>
              </w:rPr>
              <w:t>flektere</w:t>
            </w:r>
            <w:proofErr w:type="gramEnd"/>
            <w:r w:rsidRPr="009B075F">
              <w:rPr>
                <w:rFonts w:cs="Tahoma"/>
                <w:i/>
                <w:color w:val="000000"/>
              </w:rPr>
              <w:t xml:space="preserve"> over kvaliteten i egne læreprocesser, og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895B8A" w:rsidRPr="009B075F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lastRenderedPageBreak/>
              <w:t>såvel den sundhedsmæssige som den dannelsesmæssige betydning af sunde madv</w:t>
            </w:r>
            <w:r w:rsidRPr="009B075F">
              <w:rPr>
                <w:rFonts w:cs="Tahoma"/>
                <w:i/>
                <w:color w:val="000000"/>
              </w:rPr>
              <w:t>a</w:t>
            </w:r>
            <w:r w:rsidRPr="009B075F">
              <w:rPr>
                <w:rFonts w:cs="Tahoma"/>
                <w:i/>
                <w:color w:val="000000"/>
              </w:rPr>
              <w:t>ner, måltidskultur, hygiejne og indeklima.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proofErr w:type="gramStart"/>
            <w:r w:rsidRPr="009B075F">
              <w:rPr>
                <w:rFonts w:cs="Tahoma"/>
                <w:i/>
                <w:color w:val="000000"/>
              </w:rPr>
              <w:t>anvende viden om sundhed og sundhedsfremme i tilre</w:t>
            </w:r>
            <w:r w:rsidRPr="009B075F">
              <w:rPr>
                <w:rFonts w:cs="Tahoma"/>
                <w:i/>
                <w:color w:val="000000"/>
              </w:rPr>
              <w:t>t</w:t>
            </w:r>
            <w:r w:rsidRPr="009B075F">
              <w:rPr>
                <w:rFonts w:cs="Tahoma"/>
                <w:i/>
                <w:color w:val="000000"/>
              </w:rPr>
              <w:t>telæggelsen af det pædag</w:t>
            </w:r>
            <w:r w:rsidRPr="009B075F">
              <w:rPr>
                <w:rFonts w:cs="Tahoma"/>
                <w:i/>
                <w:color w:val="000000"/>
              </w:rPr>
              <w:t>o</w:t>
            </w:r>
            <w:r w:rsidRPr="009B075F">
              <w:rPr>
                <w:rFonts w:cs="Tahoma"/>
                <w:i/>
                <w:color w:val="000000"/>
              </w:rPr>
              <w:t>giske arbejde.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895B8A" w:rsidRPr="009B075F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:rsidR="00895B8A" w:rsidRPr="009B075F" w:rsidRDefault="00895B8A" w:rsidP="002D485B">
            <w:pPr>
              <w:rPr>
                <w:b/>
              </w:rPr>
            </w:pPr>
            <w:r w:rsidRPr="009B075F">
              <w:rPr>
                <w:b/>
              </w:rPr>
              <w:t>Angivelse af relevant litt</w:t>
            </w:r>
            <w:r w:rsidRPr="009B075F">
              <w:rPr>
                <w:b/>
              </w:rPr>
              <w:t>e</w:t>
            </w:r>
            <w:r w:rsidRPr="009B075F">
              <w:rPr>
                <w:b/>
              </w:rPr>
              <w:t xml:space="preserve">ratur: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5B8A" w:rsidRPr="009B075F" w:rsidRDefault="00895B8A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  <w:p w:rsidR="00895B8A" w:rsidRPr="009B075F" w:rsidRDefault="00895B8A" w:rsidP="002D485B"/>
        </w:tc>
      </w:tr>
      <w:tr w:rsidR="00895B8A" w:rsidRPr="009B075F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:rsidR="00895B8A" w:rsidRPr="009B075F" w:rsidRDefault="000D0442" w:rsidP="002D485B">
            <w:r>
              <w:rPr>
                <w:b/>
              </w:rPr>
              <w:t>E</w:t>
            </w:r>
            <w:r w:rsidR="00895B8A" w:rsidRPr="009B075F">
              <w:rPr>
                <w:b/>
              </w:rPr>
              <w:t>valuering.</w:t>
            </w:r>
            <w:r w:rsidR="00895B8A" w:rsidRPr="009B075F">
              <w:t xml:space="preserve"> Her formuleres hvordan den studerendes læringsudbytte evalueres ved 2/3 af praktikperioden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B8A" w:rsidRPr="009B075F" w:rsidRDefault="00895B8A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  <w:p w:rsidR="00895B8A" w:rsidRPr="009B075F" w:rsidRDefault="00895B8A" w:rsidP="002D485B"/>
        </w:tc>
      </w:tr>
      <w:tr w:rsidR="00440511" w:rsidRPr="00F32FD9" w:rsidTr="00440511">
        <w:tblPrEx>
          <w:tblCellMar>
            <w:top w:w="0" w:type="dxa"/>
          </w:tblCellMar>
        </w:tblPrEx>
        <w:trPr>
          <w:trHeight w:val="560"/>
        </w:trPr>
        <w:tc>
          <w:tcPr>
            <w:tcW w:w="32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0511" w:rsidRPr="00F32FD9" w:rsidRDefault="00440511" w:rsidP="00440511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>Organisering af vejle</w:t>
            </w:r>
            <w:r w:rsidRPr="00F32FD9">
              <w:rPr>
                <w:rFonts w:cs="Tahoma"/>
                <w:b/>
              </w:rPr>
              <w:t>d</w:t>
            </w:r>
            <w:r w:rsidRPr="00F32FD9">
              <w:rPr>
                <w:rFonts w:cs="Tahoma"/>
                <w:b/>
              </w:rPr>
              <w:t>ning:</w:t>
            </w:r>
          </w:p>
          <w:p w:rsidR="00440511" w:rsidRDefault="00440511" w:rsidP="00440511">
            <w:pPr>
              <w:rPr>
                <w:rFonts w:cs="Tahoma"/>
              </w:rPr>
            </w:pPr>
            <w:r w:rsidRPr="00F32FD9">
              <w:rPr>
                <w:rFonts w:cs="Tahoma"/>
              </w:rPr>
              <w:t xml:space="preserve">a) Hvordan </w:t>
            </w:r>
            <w:r>
              <w:rPr>
                <w:rFonts w:cs="Tahoma"/>
              </w:rPr>
              <w:t>tilrettelægges uddannelsesforløbet for den enkelte st</w:t>
            </w:r>
            <w:r w:rsidRPr="00F32FD9">
              <w:rPr>
                <w:rFonts w:cs="Tahoma"/>
              </w:rPr>
              <w:t>uderende?:</w:t>
            </w:r>
          </w:p>
          <w:p w:rsidR="00440511" w:rsidRPr="00F32FD9" w:rsidRDefault="00440511" w:rsidP="00440511">
            <w:pPr>
              <w:rPr>
                <w:rFonts w:cs="Tahoma"/>
              </w:rPr>
            </w:pPr>
            <w:r>
              <w:rPr>
                <w:rFonts w:cs="Tahoma"/>
              </w:rPr>
              <w:t>b) Hvordan og hvornår afho</w:t>
            </w:r>
            <w:r>
              <w:rPr>
                <w:rFonts w:cs="Tahoma"/>
              </w:rPr>
              <w:t>l</w:t>
            </w:r>
            <w:r>
              <w:rPr>
                <w:rFonts w:cs="Tahoma"/>
              </w:rPr>
              <w:t>des vejledning?</w:t>
            </w:r>
          </w:p>
          <w:p w:rsidR="00440511" w:rsidRPr="00F32FD9" w:rsidRDefault="00440511" w:rsidP="000D0442">
            <w:pPr>
              <w:rPr>
                <w:rFonts w:cs="Tahoma"/>
              </w:rPr>
            </w:pPr>
            <w:r>
              <w:rPr>
                <w:rFonts w:cs="Tahoma"/>
              </w:rPr>
              <w:t>c</w:t>
            </w:r>
            <w:r w:rsidRPr="00F32FD9">
              <w:rPr>
                <w:rFonts w:cs="Tahoma"/>
              </w:rPr>
              <w:t xml:space="preserve">) Hvordan inddrages den studerendes </w:t>
            </w:r>
            <w:proofErr w:type="spellStart"/>
            <w:r w:rsidR="000D0442">
              <w:rPr>
                <w:rFonts w:cs="Tahoma"/>
              </w:rPr>
              <w:t>portfolio</w:t>
            </w:r>
            <w:proofErr w:type="spellEnd"/>
            <w:r w:rsidRPr="00F32FD9">
              <w:rPr>
                <w:rFonts w:cs="Tahoma"/>
              </w:rPr>
              <w:t xml:space="preserve"> i ve</w:t>
            </w:r>
            <w:r w:rsidRPr="00F32FD9">
              <w:rPr>
                <w:rFonts w:cs="Tahoma"/>
              </w:rPr>
              <w:t>j</w:t>
            </w:r>
            <w:r w:rsidRPr="00F32FD9">
              <w:rPr>
                <w:rFonts w:cs="Tahoma"/>
              </w:rPr>
              <w:t>ledningsprocessen?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0511" w:rsidRPr="00F32FD9" w:rsidRDefault="00440511" w:rsidP="00440511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udfyldes)</w:t>
            </w:r>
          </w:p>
          <w:p w:rsidR="00440511" w:rsidRPr="00F32FD9" w:rsidRDefault="00440511" w:rsidP="00440511">
            <w:r w:rsidRPr="00F32FD9">
              <w:t>a)</w:t>
            </w:r>
          </w:p>
          <w:p w:rsidR="00440511" w:rsidRPr="00F32FD9" w:rsidRDefault="00440511" w:rsidP="00440511"/>
          <w:p w:rsidR="00440511" w:rsidRPr="00F32FD9" w:rsidRDefault="00440511" w:rsidP="00440511"/>
          <w:p w:rsidR="00440511" w:rsidRPr="00F32FD9" w:rsidRDefault="00440511" w:rsidP="00440511">
            <w:r w:rsidRPr="00F32FD9">
              <w:t>b)</w:t>
            </w:r>
          </w:p>
          <w:p w:rsidR="00440511" w:rsidRDefault="00440511" w:rsidP="00440511"/>
          <w:p w:rsidR="00440511" w:rsidRDefault="00440511" w:rsidP="00440511"/>
          <w:p w:rsidR="00440511" w:rsidRPr="00F32FD9" w:rsidRDefault="00440511" w:rsidP="00440511">
            <w:r>
              <w:t>c)</w:t>
            </w:r>
          </w:p>
        </w:tc>
      </w:tr>
      <w:tr w:rsidR="00895B8A" w:rsidRPr="009B075F" w:rsidTr="00895B8A">
        <w:trPr>
          <w:trHeight w:val="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rPr>
                <w:b/>
              </w:rPr>
            </w:pPr>
            <w:r w:rsidRPr="009B075F">
              <w:rPr>
                <w:b/>
              </w:rPr>
              <w:lastRenderedPageBreak/>
              <w:t>Den studerendes arbejd</w:t>
            </w:r>
            <w:r w:rsidRPr="009B075F">
              <w:rPr>
                <w:b/>
              </w:rPr>
              <w:t>s</w:t>
            </w:r>
            <w:r w:rsidRPr="009B075F">
              <w:rPr>
                <w:b/>
              </w:rPr>
              <w:t>plan: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A" w:rsidRPr="009B075F" w:rsidRDefault="00895B8A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</w:tc>
      </w:tr>
      <w:tr w:rsidR="00895B8A" w:rsidRPr="009B075F" w:rsidTr="00895B8A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5B8A" w:rsidRPr="009B075F" w:rsidRDefault="00895B8A" w:rsidP="002D485B">
            <w:pPr>
              <w:rPr>
                <w:b/>
              </w:rPr>
            </w:pPr>
            <w:r w:rsidRPr="009B075F">
              <w:rPr>
                <w:b/>
              </w:rPr>
              <w:t>Organisering af kontakt til uddannelsesinstitution</w:t>
            </w:r>
          </w:p>
          <w:p w:rsidR="00895B8A" w:rsidRPr="009B075F" w:rsidRDefault="00895B8A" w:rsidP="002D485B">
            <w:r w:rsidRPr="009B075F">
              <w:t>(herunder en kort beskrivelse af hvordan institutionen fo</w:t>
            </w:r>
            <w:r w:rsidRPr="009B075F">
              <w:t>r</w:t>
            </w:r>
            <w:r w:rsidRPr="009B075F">
              <w:t>holder sig, hvis der er b</w:t>
            </w:r>
            <w:r w:rsidRPr="009B075F">
              <w:t>e</w:t>
            </w:r>
            <w:r w:rsidRPr="009B075F">
              <w:t>kymring / problemer i pra</w:t>
            </w:r>
            <w:r w:rsidRPr="009B075F">
              <w:t>k</w:t>
            </w:r>
            <w:r w:rsidRPr="009B075F">
              <w:t>tikforløbet)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A" w:rsidRPr="009B075F" w:rsidRDefault="00895B8A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  <w:p w:rsidR="00895B8A" w:rsidRPr="009B075F" w:rsidRDefault="00895B8A" w:rsidP="002D485B"/>
        </w:tc>
      </w:tr>
    </w:tbl>
    <w:p w:rsidR="00324AB6" w:rsidRDefault="00324AB6"/>
    <w:p w:rsidR="00324AB6" w:rsidRDefault="00324AB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4786"/>
        <w:gridCol w:w="8789"/>
      </w:tblGrid>
      <w:tr w:rsidR="005C6C63" w:rsidRPr="009B075F" w:rsidTr="0090117F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C63" w:rsidRPr="0090117F" w:rsidRDefault="005C6C63" w:rsidP="0090117F">
            <w:pPr>
              <w:jc w:val="center"/>
              <w:rPr>
                <w:b/>
                <w:sz w:val="28"/>
                <w:szCs w:val="28"/>
              </w:rPr>
            </w:pPr>
            <w:r w:rsidRPr="0090117F">
              <w:rPr>
                <w:b/>
                <w:sz w:val="28"/>
                <w:szCs w:val="28"/>
              </w:rPr>
              <w:lastRenderedPageBreak/>
              <w:t>Uddannelses</w:t>
            </w:r>
            <w:r w:rsidR="0090117F">
              <w:rPr>
                <w:b/>
                <w:sz w:val="28"/>
                <w:szCs w:val="28"/>
              </w:rPr>
              <w:t>plan 4. praktik -</w:t>
            </w:r>
            <w:r w:rsidRPr="0090117F">
              <w:rPr>
                <w:b/>
                <w:sz w:val="28"/>
                <w:szCs w:val="28"/>
              </w:rPr>
              <w:t xml:space="preserve"> Bachelorprojektet </w:t>
            </w:r>
          </w:p>
        </w:tc>
      </w:tr>
      <w:tr w:rsidR="005C6C63" w:rsidRPr="009B075F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Område: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 xml:space="preserve"> </w:t>
            </w:r>
            <w:r w:rsidRPr="009721E4">
              <w:rPr>
                <w:rFonts w:eastAsia="Times New Roman" w:cs="Tahoma"/>
                <w:b/>
                <w:i/>
                <w:color w:val="000000"/>
                <w:lang w:eastAsia="da-DK"/>
              </w:rPr>
              <w:t>Bachelorprojektet, herunder 4. praktikperiode.</w:t>
            </w:r>
          </w:p>
          <w:p w:rsidR="005C6C63" w:rsidRPr="009B075F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Bachelorprojektet udspringer af den studerendes specialiseringsområde. Bachelorprojektet og den tilhørende bachelorpraktik tager udgangspunkt i en professionsrelevant problemstilling.</w:t>
            </w:r>
          </w:p>
          <w:p w:rsidR="005C6C63" w:rsidRPr="009B075F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Bachelorprojektets problemformulering danner grundlag for en empirisk og teoretisk analyse, identifikation af udviklingsmuligheder og perspektivering af praksis.</w:t>
            </w:r>
          </w:p>
        </w:tc>
      </w:tr>
      <w:tr w:rsidR="005C6C63" w:rsidRPr="009B075F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 xml:space="preserve">Kompetencemål: 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Den studerende kan identificere, undersøge, udvikle og perspektivere pædagogfaglige problemstillinger.</w:t>
            </w:r>
          </w:p>
        </w:tc>
      </w:tr>
      <w:tr w:rsidR="005C6C63" w:rsidRPr="009B075F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rPr>
                <w:b/>
                <w:i/>
              </w:rPr>
            </w:pPr>
            <w:proofErr w:type="spellStart"/>
            <w:r w:rsidRPr="009B075F"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Vidensmål</w:t>
            </w:r>
            <w:proofErr w:type="spellEnd"/>
            <w:r w:rsidRPr="009B075F"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: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 xml:space="preserve"> Den studerende har viden om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Færdighedsmål: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 xml:space="preserve"> Den studerende kan</w:t>
            </w:r>
          </w:p>
        </w:tc>
      </w:tr>
      <w:tr w:rsidR="005C6C63" w:rsidRPr="009B075F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rPr>
                <w:b/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virkefelter for den pædagogiske profession,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identificere, afgrænse og undersøge en relevant professionsfaglig problemstilling af både teoretisk og praktisk karakter,</w:t>
            </w:r>
          </w:p>
        </w:tc>
      </w:tr>
      <w:tr w:rsidR="005C6C63" w:rsidRPr="009B075F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pædagogfaglig udvikling og innovation,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 xml:space="preserve">identificere og fagligt </w:t>
            </w:r>
            <w:proofErr w:type="gramStart"/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vurdere</w:t>
            </w:r>
            <w:proofErr w:type="gramEnd"/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 xml:space="preserve"> muligheder for udvikling og kvalificering af pædag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o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gisk praksis,</w:t>
            </w:r>
          </w:p>
        </w:tc>
      </w:tr>
      <w:tr w:rsidR="005C6C63" w:rsidRPr="009B075F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pædagogens professionsfaglighed og profe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s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sionsetik,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formidle etiske og handleorienterede overvejelser, der kvalificerer pædagogisk sa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m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spil, og demonstrere professionsfaglig dømmekraft,</w:t>
            </w:r>
          </w:p>
        </w:tc>
      </w:tr>
      <w:tr w:rsidR="005C6C63" w:rsidRPr="009B075F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følgende forholds indflydelse på den valgte problemstilling:</w:t>
            </w:r>
          </w:p>
          <w:p w:rsidR="005C6C63" w:rsidRPr="009B075F" w:rsidRDefault="005C6C63" w:rsidP="002D485B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-Kulturelle og sociale.</w:t>
            </w:r>
          </w:p>
          <w:p w:rsidR="005C6C63" w:rsidRPr="009B075F" w:rsidRDefault="005C6C63" w:rsidP="002D485B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-Institutionelle og organisatoriske.</w:t>
            </w:r>
          </w:p>
          <w:p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-Historiske, samfundsmæssige og internati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o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nale,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inddrage organisatoriske og samfundsmæssige forhold i perspektiveringen af den valgte problemstilling,</w:t>
            </w:r>
          </w:p>
        </w:tc>
      </w:tr>
      <w:tr w:rsidR="005C6C63" w:rsidRPr="009B075F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lastRenderedPageBreak/>
              <w:t>nationale og internationale forsknings- og udviklingsresultater af relevans for den val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g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te problemstilling,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inddrage viden og forskning i en faglig argumentation,</w:t>
            </w:r>
          </w:p>
        </w:tc>
      </w:tr>
      <w:tr w:rsidR="005C6C63" w:rsidRPr="009B075F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empiriske undersøgelsesmetoder samt deres muligheder og begrænsninger og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vurdere og begrunde valget af metoder til indsamling af empiri og</w:t>
            </w:r>
          </w:p>
        </w:tc>
      </w:tr>
      <w:tr w:rsidR="005C6C63" w:rsidRPr="009B075F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proofErr w:type="gramStart"/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opgaveskrivning og faglig formidling.</w:t>
            </w:r>
            <w:proofErr w:type="gram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formidle analyse- og undersøgelsesresultater mundtligt og skriftligt.</w:t>
            </w:r>
          </w:p>
        </w:tc>
      </w:tr>
      <w:tr w:rsidR="005C6C63" w:rsidRPr="009B075F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rPr>
                <w:rFonts w:eastAsia="Times New Roman" w:cs="Tahoma"/>
                <w:b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b/>
                <w:color w:val="000000"/>
                <w:lang w:eastAsia="da-DK"/>
              </w:rPr>
              <w:t>Institutionens udviklings- og innovationsfelter:</w:t>
            </w:r>
          </w:p>
        </w:tc>
      </w:tr>
      <w:tr w:rsidR="005C6C63" w:rsidRPr="009B075F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3" w:rsidRPr="009B075F" w:rsidRDefault="005C6C63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  <w:p w:rsidR="005C6C63" w:rsidRPr="009B075F" w:rsidRDefault="005C6C63" w:rsidP="002D485B"/>
          <w:p w:rsidR="005C6C63" w:rsidRPr="009B075F" w:rsidRDefault="005C6C63" w:rsidP="002D485B">
            <w:pPr>
              <w:rPr>
                <w:rFonts w:eastAsia="Times New Roman" w:cs="Tahoma"/>
                <w:color w:val="000000"/>
                <w:lang w:eastAsia="da-DK"/>
              </w:rPr>
            </w:pPr>
          </w:p>
        </w:tc>
      </w:tr>
      <w:tr w:rsidR="005C6C63" w:rsidRPr="009B075F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rPr>
                <w:rFonts w:eastAsia="Times New Roman" w:cs="Tahoma"/>
                <w:b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b/>
                <w:color w:val="000000"/>
                <w:lang w:eastAsia="da-DK"/>
              </w:rPr>
              <w:t>Institutionens rammer for empiriindsamling:</w:t>
            </w:r>
          </w:p>
          <w:p w:rsidR="005C6C63" w:rsidRPr="008A1E19" w:rsidRDefault="005C6C63" w:rsidP="002D485B">
            <w:pPr>
              <w:rPr>
                <w:rFonts w:eastAsia="Times New Roman" w:cs="Tahoma"/>
                <w:color w:val="000000"/>
                <w:lang w:eastAsia="da-DK"/>
              </w:rPr>
            </w:pPr>
            <w:r w:rsidRPr="008A1E19">
              <w:rPr>
                <w:rFonts w:eastAsia="Times New Roman" w:cs="Tahoma"/>
                <w:color w:val="000000"/>
                <w:lang w:eastAsia="da-DK"/>
              </w:rPr>
              <w:t>(Herunder tilladelser til f.eks. fotografering, videooptagelse mv.)</w:t>
            </w:r>
          </w:p>
        </w:tc>
      </w:tr>
      <w:tr w:rsidR="005C6C63" w:rsidRPr="009B075F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C63" w:rsidRPr="009B075F" w:rsidRDefault="005C6C63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  <w:p w:rsidR="005C6C63" w:rsidRPr="009B075F" w:rsidRDefault="005C6C63" w:rsidP="002D485B">
            <w:pPr>
              <w:rPr>
                <w:rFonts w:eastAsia="Times New Roman" w:cs="Tahoma"/>
                <w:color w:val="000000"/>
                <w:lang w:eastAsia="da-DK"/>
              </w:rPr>
            </w:pPr>
          </w:p>
        </w:tc>
      </w:tr>
      <w:tr w:rsidR="005C6C63" w:rsidRPr="009B075F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rPr>
                <w:b/>
              </w:rPr>
            </w:pPr>
            <w:r w:rsidRPr="009B075F">
              <w:rPr>
                <w:b/>
              </w:rPr>
              <w:t>Kontaktperson for den studerende</w:t>
            </w:r>
          </w:p>
        </w:tc>
      </w:tr>
      <w:tr w:rsidR="005C6C63" w:rsidRPr="009B075F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C63" w:rsidRPr="009B075F" w:rsidRDefault="005C6C63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  <w:p w:rsidR="005C6C63" w:rsidRPr="009B075F" w:rsidRDefault="005C6C63" w:rsidP="002D485B"/>
        </w:tc>
      </w:tr>
    </w:tbl>
    <w:p w:rsidR="002D485B" w:rsidRDefault="002D485B">
      <w:pPr>
        <w:rPr>
          <w:i/>
        </w:rPr>
      </w:pPr>
    </w:p>
    <w:sectPr w:rsidR="002D485B" w:rsidSect="00CA4817">
      <w:headerReference w:type="default" r:id="rId13"/>
      <w:footerReference w:type="default" r:id="rId14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20" w:rsidRDefault="00020A20" w:rsidP="00895B8A">
      <w:pPr>
        <w:spacing w:after="0" w:line="240" w:lineRule="auto"/>
      </w:pPr>
      <w:r>
        <w:separator/>
      </w:r>
    </w:p>
  </w:endnote>
  <w:endnote w:type="continuationSeparator" w:id="0">
    <w:p w:rsidR="00020A20" w:rsidRDefault="00020A20" w:rsidP="008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9349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D0442" w:rsidRDefault="000D0442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7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7C4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0442" w:rsidRDefault="000D044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20" w:rsidRDefault="00020A20" w:rsidP="00895B8A">
      <w:pPr>
        <w:spacing w:after="0" w:line="240" w:lineRule="auto"/>
      </w:pPr>
      <w:r>
        <w:separator/>
      </w:r>
    </w:p>
  </w:footnote>
  <w:footnote w:type="continuationSeparator" w:id="0">
    <w:p w:rsidR="00020A20" w:rsidRDefault="00020A20" w:rsidP="008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42" w:rsidRPr="0090117F" w:rsidRDefault="000D0442">
    <w:pPr>
      <w:pStyle w:val="Sidehoved"/>
      <w:rPr>
        <w:color w:val="92D050"/>
      </w:rPr>
    </w:pPr>
    <w:r w:rsidRPr="0090117F">
      <w:rPr>
        <w:color w:val="92D050"/>
      </w:rPr>
      <w:t xml:space="preserve">Pædagoguddannelsen </w:t>
    </w:r>
    <w:r w:rsidRPr="0090117F">
      <w:rPr>
        <w:color w:val="92D050"/>
      </w:rPr>
      <w:tab/>
    </w:r>
    <w:r w:rsidRPr="0090117F">
      <w:rPr>
        <w:color w:val="92D050"/>
      </w:rPr>
      <w:tab/>
      <w:t xml:space="preserve">VIA </w:t>
    </w:r>
    <w:proofErr w:type="spellStart"/>
    <w:r w:rsidRPr="0090117F">
      <w:rPr>
        <w:color w:val="92D050"/>
      </w:rPr>
      <w:t>University</w:t>
    </w:r>
    <w:proofErr w:type="spellEnd"/>
    <w:r w:rsidRPr="0090117F">
      <w:rPr>
        <w:color w:val="92D050"/>
      </w:rPr>
      <w:t xml:space="preserve"> College</w:t>
    </w:r>
    <w:r w:rsidRPr="0090117F">
      <w:rPr>
        <w:color w:val="92D050"/>
      </w:rPr>
      <w:tab/>
    </w:r>
    <w:r w:rsidRPr="0090117F">
      <w:rPr>
        <w:noProof/>
        <w:color w:val="92D050"/>
        <w:lang w:eastAsia="da-DK"/>
      </w:rPr>
      <w:drawing>
        <wp:inline distT="0" distB="0" distL="0" distR="0" wp14:anchorId="49C4D574" wp14:editId="1F3DA7EC">
          <wp:extent cx="430201" cy="428263"/>
          <wp:effectExtent l="0" t="0" r="8255" b="0"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 Mennesk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1747" cy="42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299"/>
    <w:multiLevelType w:val="hybridMultilevel"/>
    <w:tmpl w:val="70CE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75264"/>
    <w:multiLevelType w:val="hybridMultilevel"/>
    <w:tmpl w:val="34F61E6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F5"/>
    <w:rsid w:val="00020A20"/>
    <w:rsid w:val="000D0442"/>
    <w:rsid w:val="001C42DE"/>
    <w:rsid w:val="0022651A"/>
    <w:rsid w:val="0027384B"/>
    <w:rsid w:val="00294548"/>
    <w:rsid w:val="002A48AE"/>
    <w:rsid w:val="002D485B"/>
    <w:rsid w:val="002D6381"/>
    <w:rsid w:val="00324AB6"/>
    <w:rsid w:val="00380A16"/>
    <w:rsid w:val="003919D1"/>
    <w:rsid w:val="003A3283"/>
    <w:rsid w:val="00440511"/>
    <w:rsid w:val="00475F7F"/>
    <w:rsid w:val="004958CD"/>
    <w:rsid w:val="004A4F49"/>
    <w:rsid w:val="004F070F"/>
    <w:rsid w:val="005062FD"/>
    <w:rsid w:val="00560DF0"/>
    <w:rsid w:val="005C6C63"/>
    <w:rsid w:val="005D1052"/>
    <w:rsid w:val="005F4486"/>
    <w:rsid w:val="00607CEF"/>
    <w:rsid w:val="007248F5"/>
    <w:rsid w:val="00751705"/>
    <w:rsid w:val="00813282"/>
    <w:rsid w:val="00895B8A"/>
    <w:rsid w:val="008A1E19"/>
    <w:rsid w:val="008D3714"/>
    <w:rsid w:val="008F2FAE"/>
    <w:rsid w:val="0090117F"/>
    <w:rsid w:val="009534A6"/>
    <w:rsid w:val="00972423"/>
    <w:rsid w:val="009B793B"/>
    <w:rsid w:val="009F4167"/>
    <w:rsid w:val="009F7450"/>
    <w:rsid w:val="00A04BE4"/>
    <w:rsid w:val="00A10AD8"/>
    <w:rsid w:val="00A35932"/>
    <w:rsid w:val="00A46583"/>
    <w:rsid w:val="00A77BDE"/>
    <w:rsid w:val="00BB0A49"/>
    <w:rsid w:val="00BD4EDA"/>
    <w:rsid w:val="00C3094C"/>
    <w:rsid w:val="00C34400"/>
    <w:rsid w:val="00C60F30"/>
    <w:rsid w:val="00C71CEE"/>
    <w:rsid w:val="00C90137"/>
    <w:rsid w:val="00CA4817"/>
    <w:rsid w:val="00D02DA2"/>
    <w:rsid w:val="00D22444"/>
    <w:rsid w:val="00E6411F"/>
    <w:rsid w:val="00EC27C4"/>
    <w:rsid w:val="00EC4027"/>
    <w:rsid w:val="00F32FD9"/>
    <w:rsid w:val="00F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F5"/>
    <w:rPr>
      <w:rFonts w:ascii="Verdana" w:hAnsi="Verdana"/>
      <w:sz w:val="20"/>
      <w:szCs w:val="20"/>
    </w:rPr>
  </w:style>
  <w:style w:type="paragraph" w:styleId="Overskrift4">
    <w:name w:val="heading 4"/>
    <w:link w:val="Overskrift4Tegn"/>
    <w:uiPriority w:val="9"/>
    <w:qFormat/>
    <w:rsid w:val="001C42DE"/>
    <w:pPr>
      <w:spacing w:after="0" w:line="240" w:lineRule="auto"/>
      <w:outlineLvl w:val="3"/>
    </w:pPr>
    <w:rPr>
      <w:rFonts w:ascii="Franklin Gothic Heavy" w:eastAsia="Times New Roman" w:hAnsi="Franklin Gothic Heavy" w:cs="Times New Roman"/>
      <w:caps/>
      <w:color w:val="000000"/>
      <w:kern w:val="28"/>
      <w:sz w:val="18"/>
      <w:szCs w:val="18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">
    <w:name w:val="kortnavn"/>
    <w:basedOn w:val="Standardskrifttypeiafsnit"/>
    <w:rsid w:val="00C3094C"/>
  </w:style>
  <w:style w:type="paragraph" w:customStyle="1" w:styleId="Litra">
    <w:name w:val="Litra"/>
    <w:basedOn w:val="Normal"/>
    <w:next w:val="Normal"/>
    <w:rsid w:val="00895B8A"/>
    <w:pPr>
      <w:tabs>
        <w:tab w:val="left" w:pos="397"/>
      </w:tabs>
      <w:spacing w:after="0" w:line="240" w:lineRule="auto"/>
      <w:ind w:left="794" w:hanging="397"/>
    </w:pPr>
    <w:rPr>
      <w:rFonts w:ascii="Times New Roman" w:eastAsia="Times New Roman" w:hAnsi="Times New Roman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B8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5B8A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5B8A"/>
    <w:rPr>
      <w:rFonts w:ascii="Verdana" w:hAnsi="Verdana"/>
      <w:sz w:val="20"/>
      <w:szCs w:val="20"/>
    </w:rPr>
  </w:style>
  <w:style w:type="paragraph" w:customStyle="1" w:styleId="paragrafgruppeoverskrift">
    <w:name w:val="paragrafgruppeoverskrift"/>
    <w:basedOn w:val="Normal"/>
    <w:rsid w:val="00C90137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C90137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C90137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C90137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C90137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C90137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0D04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C42DE"/>
    <w:rPr>
      <w:rFonts w:ascii="Franklin Gothic Heavy" w:eastAsia="Times New Roman" w:hAnsi="Franklin Gothic Heavy" w:cs="Times New Roman"/>
      <w:caps/>
      <w:color w:val="000000"/>
      <w:kern w:val="28"/>
      <w:sz w:val="18"/>
      <w:szCs w:val="18"/>
      <w:lang w:eastAsia="da-DK"/>
      <w14:ligatures w14:val="standard"/>
      <w14:cntxtAlts/>
    </w:rPr>
  </w:style>
  <w:style w:type="paragraph" w:styleId="Brdtekst3">
    <w:name w:val="Body Text 3"/>
    <w:link w:val="Brdtekst3Tegn"/>
    <w:uiPriority w:val="99"/>
    <w:unhideWhenUsed/>
    <w:rsid w:val="001C42DE"/>
    <w:pPr>
      <w:spacing w:after="240" w:line="352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customStyle="1" w:styleId="Brdtekst3Tegn">
    <w:name w:val="Brødtekst 3 Tegn"/>
    <w:basedOn w:val="Standardskrifttypeiafsnit"/>
    <w:link w:val="Brdtekst3"/>
    <w:uiPriority w:val="99"/>
    <w:rsid w:val="001C42DE"/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da-DK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F5"/>
    <w:rPr>
      <w:rFonts w:ascii="Verdana" w:hAnsi="Verdana"/>
      <w:sz w:val="20"/>
      <w:szCs w:val="20"/>
    </w:rPr>
  </w:style>
  <w:style w:type="paragraph" w:styleId="Overskrift4">
    <w:name w:val="heading 4"/>
    <w:link w:val="Overskrift4Tegn"/>
    <w:uiPriority w:val="9"/>
    <w:qFormat/>
    <w:rsid w:val="001C42DE"/>
    <w:pPr>
      <w:spacing w:after="0" w:line="240" w:lineRule="auto"/>
      <w:outlineLvl w:val="3"/>
    </w:pPr>
    <w:rPr>
      <w:rFonts w:ascii="Franklin Gothic Heavy" w:eastAsia="Times New Roman" w:hAnsi="Franklin Gothic Heavy" w:cs="Times New Roman"/>
      <w:caps/>
      <w:color w:val="000000"/>
      <w:kern w:val="28"/>
      <w:sz w:val="18"/>
      <w:szCs w:val="18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">
    <w:name w:val="kortnavn"/>
    <w:basedOn w:val="Standardskrifttypeiafsnit"/>
    <w:rsid w:val="00C3094C"/>
  </w:style>
  <w:style w:type="paragraph" w:customStyle="1" w:styleId="Litra">
    <w:name w:val="Litra"/>
    <w:basedOn w:val="Normal"/>
    <w:next w:val="Normal"/>
    <w:rsid w:val="00895B8A"/>
    <w:pPr>
      <w:tabs>
        <w:tab w:val="left" w:pos="397"/>
      </w:tabs>
      <w:spacing w:after="0" w:line="240" w:lineRule="auto"/>
      <w:ind w:left="794" w:hanging="397"/>
    </w:pPr>
    <w:rPr>
      <w:rFonts w:ascii="Times New Roman" w:eastAsia="Times New Roman" w:hAnsi="Times New Roman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B8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5B8A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5B8A"/>
    <w:rPr>
      <w:rFonts w:ascii="Verdana" w:hAnsi="Verdana"/>
      <w:sz w:val="20"/>
      <w:szCs w:val="20"/>
    </w:rPr>
  </w:style>
  <w:style w:type="paragraph" w:customStyle="1" w:styleId="paragrafgruppeoverskrift">
    <w:name w:val="paragrafgruppeoverskrift"/>
    <w:basedOn w:val="Normal"/>
    <w:rsid w:val="00C90137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C90137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C90137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C90137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C90137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C90137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0D04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C42DE"/>
    <w:rPr>
      <w:rFonts w:ascii="Franklin Gothic Heavy" w:eastAsia="Times New Roman" w:hAnsi="Franklin Gothic Heavy" w:cs="Times New Roman"/>
      <w:caps/>
      <w:color w:val="000000"/>
      <w:kern w:val="28"/>
      <w:sz w:val="18"/>
      <w:szCs w:val="18"/>
      <w:lang w:eastAsia="da-DK"/>
      <w14:ligatures w14:val="standard"/>
      <w14:cntxtAlts/>
    </w:rPr>
  </w:style>
  <w:style w:type="paragraph" w:styleId="Brdtekst3">
    <w:name w:val="Body Text 3"/>
    <w:link w:val="Brdtekst3Tegn"/>
    <w:uiPriority w:val="99"/>
    <w:unhideWhenUsed/>
    <w:rsid w:val="001C42DE"/>
    <w:pPr>
      <w:spacing w:after="240" w:line="352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customStyle="1" w:styleId="Brdtekst3Tegn">
    <w:name w:val="Brødtekst 3 Tegn"/>
    <w:basedOn w:val="Standardskrifttypeiafsnit"/>
    <w:link w:val="Brdtekst3"/>
    <w:uiPriority w:val="99"/>
    <w:rsid w:val="001C42DE"/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da-D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C891306A0EE4428BF99F70BE0F03A4" ma:contentTypeVersion="0" ma:contentTypeDescription="Opret et nyt dokument." ma:contentTypeScope="" ma:versionID="da85cf05160f88751bd1221e5f942837">
  <xsd:schema xmlns:xsd="http://www.w3.org/2001/XMLSchema" xmlns:p="http://schemas.microsoft.com/office/2006/metadata/properties" targetNamespace="http://schemas.microsoft.com/office/2006/metadata/properties" ma:root="true" ma:fieldsID="fda8803f6c6801e9995164b3dda17f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521B-A635-488B-B052-C7004FAD4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7CC71-5FAE-4E02-8715-F5067858E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53EBB1-40E8-43F3-9FB3-C005CA87834F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CD36F7-9122-49DD-8ED3-DC5B4A50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7ED3D683</Template>
  <TotalTime>50</TotalTime>
  <Pages>12</Pages>
  <Words>1422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Tophøj Bork</dc:creator>
  <cp:lastModifiedBy>Pezepu</cp:lastModifiedBy>
  <cp:revision>3</cp:revision>
  <cp:lastPrinted>2014-04-28T18:35:00Z</cp:lastPrinted>
  <dcterms:created xsi:type="dcterms:W3CDTF">2016-10-03T13:52:00Z</dcterms:created>
  <dcterms:modified xsi:type="dcterms:W3CDTF">2016-10-05T14:52:00Z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0x01010079C891306A0EE4428BF99F70BE0F03A4</vt:lpwstr>
  </property>
</Properties>
</file>